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B" w:rsidRPr="006858E2" w:rsidRDefault="00B406EB" w:rsidP="003F5F18">
      <w:pPr>
        <w:jc w:val="both"/>
        <w:rPr>
          <w:rFonts w:ascii="Calibri" w:hAnsi="Calibri" w:cs="Calibri"/>
        </w:rPr>
      </w:pPr>
      <w:r w:rsidRPr="006858E2">
        <w:rPr>
          <w:rFonts w:ascii="Calibri" w:hAnsi="Calibri" w:cs="Calibri"/>
        </w:rPr>
        <w:t xml:space="preserve">Die Fachhochschule </w:t>
      </w:r>
      <w:r>
        <w:rPr>
          <w:rFonts w:ascii="Calibri" w:hAnsi="Calibri" w:cs="Calibri"/>
        </w:rPr>
        <w:t xml:space="preserve">XY </w:t>
      </w:r>
      <w:r w:rsidRPr="006858E2">
        <w:rPr>
          <w:rFonts w:ascii="Calibri" w:hAnsi="Calibri" w:cs="Calibri"/>
        </w:rPr>
        <w:t>wurde mit Bescheid vom 2. Mai 20</w:t>
      </w:r>
      <w:r>
        <w:rPr>
          <w:rFonts w:ascii="Calibri" w:hAnsi="Calibri" w:cs="Calibri"/>
        </w:rPr>
        <w:t>10</w:t>
      </w:r>
      <w:r w:rsidRPr="006858E2">
        <w:rPr>
          <w:rFonts w:ascii="Calibri" w:hAnsi="Calibri" w:cs="Calibri"/>
        </w:rPr>
        <w:t xml:space="preserve"> vom Ministerium für Schule, Weiterbildung, Wissenschaft und Forschung des Landes Nordrhein-Westfalen staatlich anerkannt.</w:t>
      </w:r>
      <w:r>
        <w:rPr>
          <w:rFonts w:ascii="Calibri" w:hAnsi="Calibri" w:cs="Calibri"/>
        </w:rPr>
        <w:t xml:space="preserve"> </w:t>
      </w:r>
      <w:r w:rsidRPr="006858E2">
        <w:rPr>
          <w:rFonts w:ascii="Calibri" w:hAnsi="Calibri" w:cs="Calibri"/>
        </w:rPr>
        <w:t xml:space="preserve">Dieses Abschlusszeugnis wird aufgrund der für den Studiengang gültigen Prüfungs- und Studienordnung erteilt. Sowohl die Prüfungs- als auch die Studienordnung wurde aufgrund des § 11 Abs. 6 der Grundordnung der Fachhochschule </w:t>
      </w:r>
      <w:r w:rsidRPr="00E675F1">
        <w:rPr>
          <w:rFonts w:ascii="Calibri" w:hAnsi="Calibri" w:cs="Calibri"/>
        </w:rPr>
        <w:t>vom 28.06.200</w:t>
      </w:r>
      <w:r>
        <w:rPr>
          <w:rFonts w:ascii="Calibri" w:hAnsi="Calibri" w:cs="Calibri"/>
        </w:rPr>
        <w:t>9</w:t>
      </w:r>
      <w:r w:rsidRPr="00E675F1">
        <w:rPr>
          <w:rFonts w:ascii="Calibri" w:hAnsi="Calibri" w:cs="Calibri"/>
        </w:rPr>
        <w:t xml:space="preserve"> und der staatlichen Anerkennung der Fachhochschule </w:t>
      </w:r>
      <w:r>
        <w:rPr>
          <w:rFonts w:ascii="Calibri" w:hAnsi="Calibri" w:cs="Calibri"/>
        </w:rPr>
        <w:t>XY</w:t>
      </w:r>
      <w:r w:rsidRPr="00E675F1">
        <w:rPr>
          <w:rFonts w:ascii="Calibri" w:hAnsi="Calibri" w:cs="Calibri"/>
        </w:rPr>
        <w:t xml:space="preserve"> als Fachhochschule gem. der §§ 72, 73 des Hochschulfreiheitsgesetzes (HFG) vom 31. Oktober 2006  erlassen.</w:t>
      </w:r>
      <w:r w:rsidRPr="006858E2">
        <w:rPr>
          <w:rFonts w:ascii="Calibri" w:hAnsi="Calibri" w:cs="Calibri"/>
        </w:rPr>
        <w:t xml:space="preserve"> </w:t>
      </w:r>
    </w:p>
    <w:p w:rsidR="00B406EB" w:rsidRPr="006858E2" w:rsidRDefault="00B406EB" w:rsidP="003F5F18">
      <w:pPr>
        <w:jc w:val="both"/>
        <w:rPr>
          <w:rFonts w:ascii="Calibri" w:hAnsi="Calibri" w:cs="Calibri"/>
        </w:rPr>
      </w:pPr>
    </w:p>
    <w:p w:rsidR="00B406EB" w:rsidRPr="006858E2" w:rsidRDefault="00B406EB" w:rsidP="003F5F18">
      <w:pPr>
        <w:jc w:val="both"/>
        <w:rPr>
          <w:rFonts w:ascii="Calibri" w:hAnsi="Calibri" w:cs="Calibri"/>
        </w:rPr>
      </w:pPr>
    </w:p>
    <w:p w:rsidR="00B406EB" w:rsidRPr="006858E2" w:rsidRDefault="00B406EB" w:rsidP="00E469FA">
      <w:pPr>
        <w:pStyle w:val="Heading6"/>
        <w:spacing w:after="120"/>
        <w:rPr>
          <w:rFonts w:ascii="Calibri" w:hAnsi="Calibri" w:cs="Calibri"/>
        </w:rPr>
      </w:pPr>
      <w:r w:rsidRPr="006858E2">
        <w:rPr>
          <w:rFonts w:ascii="Calibri" w:hAnsi="Calibri" w:cs="Calibri"/>
        </w:rPr>
        <w:t>Notenspiegel der FH</w:t>
      </w:r>
      <w:r>
        <w:rPr>
          <w:rFonts w:ascii="Calibri" w:hAnsi="Calibri" w:cs="Calibri"/>
        </w:rPr>
        <w:t xml:space="preserve"> XY</w:t>
      </w:r>
    </w:p>
    <w:p w:rsidR="00B406EB" w:rsidRPr="00AB685A" w:rsidRDefault="00B406EB" w:rsidP="00BE3585">
      <w:pPr>
        <w:rPr>
          <w:rFonts w:ascii="Calibri" w:hAnsi="Calibri" w:cs="Calibri"/>
          <w:u w:val="single"/>
        </w:rPr>
      </w:pPr>
      <w:r w:rsidRPr="00AB685A">
        <w:rPr>
          <w:rFonts w:ascii="Calibri" w:hAnsi="Calibri" w:cs="Calibri"/>
          <w:u w:val="single"/>
        </w:rPr>
        <w:t>§ 12 Abs. 1 BAPO (für Fachprüfungen)</w:t>
      </w:r>
    </w:p>
    <w:p w:rsidR="00B406EB" w:rsidRPr="00E469FA" w:rsidRDefault="00B406EB" w:rsidP="00BE3585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94"/>
        <w:gridCol w:w="5528"/>
      </w:tblGrid>
      <w:tr w:rsidR="00B406EB" w:rsidRPr="00E469FA" w:rsidTr="00EE53E0">
        <w:tc>
          <w:tcPr>
            <w:tcW w:w="113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1,0; 1,3</w:t>
            </w:r>
          </w:p>
        </w:tc>
        <w:tc>
          <w:tcPr>
            <w:tcW w:w="269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sehr gut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214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eine hervorragende Leistung</w:t>
            </w:r>
          </w:p>
        </w:tc>
      </w:tr>
      <w:tr w:rsidR="00B406EB" w:rsidRPr="00E469FA" w:rsidTr="00EE53E0">
        <w:tc>
          <w:tcPr>
            <w:tcW w:w="113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1,7; 2,0; 2,3</w:t>
            </w:r>
          </w:p>
        </w:tc>
        <w:tc>
          <w:tcPr>
            <w:tcW w:w="269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= gut </w:t>
            </w:r>
            <w:r w:rsidRPr="00E469FA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5528" w:type="dxa"/>
          </w:tcPr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= eine Leistung, die erheblich über den </w:t>
            </w:r>
          </w:p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   durchschnittlichen Anforderungen liegt</w:t>
            </w:r>
          </w:p>
        </w:tc>
      </w:tr>
      <w:tr w:rsidR="00B406EB" w:rsidRPr="00E469FA" w:rsidTr="00EE53E0">
        <w:tc>
          <w:tcPr>
            <w:tcW w:w="113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2,7; 3,0; 3,3</w:t>
            </w:r>
          </w:p>
        </w:tc>
        <w:tc>
          <w:tcPr>
            <w:tcW w:w="269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befriedigend</w:t>
            </w:r>
          </w:p>
        </w:tc>
        <w:tc>
          <w:tcPr>
            <w:tcW w:w="5528" w:type="dxa"/>
          </w:tcPr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eine Leistung, die den durchschnittlichen</w:t>
            </w:r>
          </w:p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   Anforderungen entspricht</w:t>
            </w:r>
          </w:p>
        </w:tc>
      </w:tr>
      <w:tr w:rsidR="00B406EB" w:rsidRPr="00E469FA" w:rsidTr="00EE53E0">
        <w:tc>
          <w:tcPr>
            <w:tcW w:w="113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3,7; 4,0</w:t>
            </w:r>
            <w:r w:rsidRPr="00E469FA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69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ausreichend</w:t>
            </w:r>
          </w:p>
        </w:tc>
        <w:tc>
          <w:tcPr>
            <w:tcW w:w="5528" w:type="dxa"/>
          </w:tcPr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eine Leistung, die trotz ihrer Mängel noch den</w:t>
            </w:r>
          </w:p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   Anforderungen genügt</w:t>
            </w:r>
          </w:p>
        </w:tc>
      </w:tr>
      <w:tr w:rsidR="00B406EB" w:rsidRPr="00E469FA" w:rsidTr="00EE53E0">
        <w:tc>
          <w:tcPr>
            <w:tcW w:w="113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2694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nicht ausreichend</w:t>
            </w:r>
          </w:p>
        </w:tc>
        <w:tc>
          <w:tcPr>
            <w:tcW w:w="5528" w:type="dxa"/>
          </w:tcPr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eine Leistung, die wegen erheblicher Mängel</w:t>
            </w:r>
          </w:p>
          <w:p w:rsidR="00B406EB" w:rsidRPr="00E469FA" w:rsidRDefault="00B406EB" w:rsidP="00E469FA">
            <w:pPr>
              <w:widowControl w:val="0"/>
              <w:tabs>
                <w:tab w:val="left" w:pos="214"/>
              </w:tabs>
              <w:spacing w:before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   den Anforderungen nicht mehr genügt</w:t>
            </w:r>
          </w:p>
        </w:tc>
      </w:tr>
    </w:tbl>
    <w:p w:rsidR="00B406EB" w:rsidRPr="00E469FA" w:rsidRDefault="00B406EB" w:rsidP="00E469FA">
      <w:pPr>
        <w:spacing w:before="60"/>
        <w:rPr>
          <w:rFonts w:ascii="Calibri" w:hAnsi="Calibri" w:cs="Calibri"/>
        </w:rPr>
      </w:pPr>
    </w:p>
    <w:p w:rsidR="00B406EB" w:rsidRPr="00AB685A" w:rsidRDefault="00B406EB" w:rsidP="00BE3585">
      <w:pPr>
        <w:rPr>
          <w:rFonts w:ascii="Calibri" w:hAnsi="Calibri" w:cs="Calibri"/>
          <w:u w:val="single"/>
        </w:rPr>
      </w:pPr>
      <w:r w:rsidRPr="00AB685A">
        <w:rPr>
          <w:rFonts w:ascii="Calibri" w:hAnsi="Calibri" w:cs="Calibri"/>
          <w:u w:val="single"/>
        </w:rPr>
        <w:t>§ 12 Abs. 3 BAPO (für Abschlussnote)</w:t>
      </w:r>
    </w:p>
    <w:p w:rsidR="00B406EB" w:rsidRPr="00E469FA" w:rsidRDefault="00B406EB" w:rsidP="00BE3585">
      <w:pPr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5"/>
        <w:gridCol w:w="1153"/>
        <w:gridCol w:w="5528"/>
      </w:tblGrid>
      <w:tr w:rsidR="00B406EB" w:rsidRPr="00E469FA" w:rsidTr="00820606">
        <w:tc>
          <w:tcPr>
            <w:tcW w:w="2675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Bei einem Durchschnitt bis</w:t>
            </w:r>
          </w:p>
        </w:tc>
        <w:tc>
          <w:tcPr>
            <w:tcW w:w="1153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sehr gut</w:t>
            </w:r>
          </w:p>
        </w:tc>
      </w:tr>
      <w:tr w:rsidR="00B406EB" w:rsidRPr="00E469FA" w:rsidTr="00820606">
        <w:tc>
          <w:tcPr>
            <w:tcW w:w="2675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Bei einem Durchschnitt über</w:t>
            </w:r>
          </w:p>
        </w:tc>
        <w:tc>
          <w:tcPr>
            <w:tcW w:w="1153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1,5 – 2,5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 xml:space="preserve">= gut </w:t>
            </w:r>
            <w:r w:rsidRPr="00E469FA">
              <w:rPr>
                <w:rFonts w:ascii="Calibri" w:hAnsi="Calibri" w:cs="Calibri"/>
                <w:color w:val="000000"/>
              </w:rPr>
              <w:tab/>
            </w:r>
          </w:p>
        </w:tc>
      </w:tr>
      <w:tr w:rsidR="00B406EB" w:rsidRPr="00E469FA" w:rsidTr="00820606">
        <w:tc>
          <w:tcPr>
            <w:tcW w:w="2675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Bei einem Durchschnitt über</w:t>
            </w:r>
          </w:p>
        </w:tc>
        <w:tc>
          <w:tcPr>
            <w:tcW w:w="1153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2,5 – 3,5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befriedigend</w:t>
            </w:r>
          </w:p>
        </w:tc>
      </w:tr>
      <w:tr w:rsidR="00B406EB" w:rsidRPr="00E469FA" w:rsidTr="00820606">
        <w:tc>
          <w:tcPr>
            <w:tcW w:w="2675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Bei einem Durchschnitt über</w:t>
            </w:r>
          </w:p>
        </w:tc>
        <w:tc>
          <w:tcPr>
            <w:tcW w:w="1153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3,5 – 4,0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ausreichend</w:t>
            </w:r>
          </w:p>
        </w:tc>
      </w:tr>
      <w:tr w:rsidR="00B406EB" w:rsidRPr="00E469FA" w:rsidTr="00820606">
        <w:tc>
          <w:tcPr>
            <w:tcW w:w="2675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Bei einem Durchschnitt ab</w:t>
            </w:r>
          </w:p>
        </w:tc>
        <w:tc>
          <w:tcPr>
            <w:tcW w:w="1153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5528" w:type="dxa"/>
          </w:tcPr>
          <w:p w:rsidR="00B406EB" w:rsidRPr="00E469FA" w:rsidRDefault="00B406EB" w:rsidP="006858E2">
            <w:pPr>
              <w:widowControl w:val="0"/>
              <w:tabs>
                <w:tab w:val="left" w:pos="570"/>
              </w:tabs>
              <w:spacing w:before="40" w:after="40"/>
              <w:rPr>
                <w:rFonts w:ascii="Calibri" w:hAnsi="Calibri" w:cs="Calibri"/>
                <w:color w:val="000000"/>
              </w:rPr>
            </w:pPr>
            <w:r w:rsidRPr="00E469FA">
              <w:rPr>
                <w:rFonts w:ascii="Calibri" w:hAnsi="Calibri" w:cs="Calibri"/>
                <w:color w:val="000000"/>
              </w:rPr>
              <w:t>= nicht ausreichend</w:t>
            </w:r>
          </w:p>
        </w:tc>
      </w:tr>
    </w:tbl>
    <w:p w:rsidR="00B406EB" w:rsidRDefault="00B406EB" w:rsidP="009A0117">
      <w:pPr>
        <w:rPr>
          <w:rFonts w:ascii="Calibri" w:hAnsi="Calibri" w:cs="Calibri"/>
          <w:u w:val="single"/>
        </w:rPr>
      </w:pPr>
    </w:p>
    <w:p w:rsidR="00B406EB" w:rsidRPr="006858E2" w:rsidRDefault="00B406EB" w:rsidP="005C1E09">
      <w:pPr>
        <w:spacing w:before="120" w:after="60"/>
        <w:rPr>
          <w:rFonts w:ascii="Calibri" w:hAnsi="Calibri" w:cs="Calibri"/>
          <w:u w:val="single"/>
        </w:rPr>
      </w:pPr>
      <w:r w:rsidRPr="006858E2">
        <w:rPr>
          <w:rFonts w:ascii="Calibri" w:hAnsi="Calibri" w:cs="Calibri"/>
          <w:u w:val="single"/>
        </w:rPr>
        <w:t>Rechtshilfebelehrung:</w:t>
      </w:r>
    </w:p>
    <w:p w:rsidR="00B406EB" w:rsidRPr="006858E2" w:rsidRDefault="00B406EB" w:rsidP="00744635">
      <w:pPr>
        <w:rPr>
          <w:rFonts w:ascii="Calibri" w:hAnsi="Calibri" w:cs="Calibri"/>
        </w:rPr>
      </w:pPr>
      <w:r w:rsidRPr="006858E2">
        <w:rPr>
          <w:rFonts w:ascii="Calibri" w:hAnsi="Calibri" w:cs="Calibri"/>
        </w:rPr>
        <w:t>Auf der Grundlage der gültigen FH</w:t>
      </w:r>
      <w:r>
        <w:rPr>
          <w:rFonts w:ascii="Calibri" w:hAnsi="Calibri" w:cs="Calibri"/>
        </w:rPr>
        <w:t xml:space="preserve"> XY</w:t>
      </w:r>
      <w:r w:rsidRPr="006858E2">
        <w:rPr>
          <w:rFonts w:ascii="Calibri" w:hAnsi="Calibri" w:cs="Calibri"/>
        </w:rPr>
        <w:t>-Prüfungsordnung ist ein Einspruch bei der Prüfungskommission  gegen die Bewertung einer Prüfungsleistung innerhalb von 4 Wochen nach ihrer Bekanntgabe in schriftlicher Form möglich. Einsprüche müssen innerhalb dieses Zeitraums entweder während der Öffnungszeiten im Studiensekretariat abgegeben oder auf dem Postwege übermittelt werden.</w:t>
      </w: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  <w:r w:rsidRPr="006858E2">
        <w:rPr>
          <w:rFonts w:ascii="Calibri" w:hAnsi="Calibri" w:cs="Calibri"/>
        </w:rPr>
        <w:br w:type="column"/>
      </w: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jc w:val="center"/>
        <w:rPr>
          <w:rFonts w:ascii="Calibri" w:hAnsi="Calibri" w:cs="Calibri"/>
          <w:sz w:val="28"/>
          <w:szCs w:val="28"/>
        </w:rPr>
      </w:pPr>
    </w:p>
    <w:p w:rsidR="00B406EB" w:rsidRPr="006858E2" w:rsidRDefault="00B406EB">
      <w:pPr>
        <w:jc w:val="center"/>
        <w:rPr>
          <w:rFonts w:ascii="Calibri" w:hAnsi="Calibri" w:cs="Calibri"/>
        </w:rPr>
      </w:pPr>
    </w:p>
    <w:p w:rsidR="00B406EB" w:rsidRPr="006858E2" w:rsidRDefault="00B406EB" w:rsidP="00744635">
      <w:pPr>
        <w:pStyle w:val="Title"/>
        <w:rPr>
          <w:rFonts w:ascii="Calibri" w:hAnsi="Calibri" w:cs="Calibri"/>
          <w:sz w:val="36"/>
          <w:szCs w:val="36"/>
        </w:rPr>
      </w:pPr>
      <w:r w:rsidRPr="006858E2">
        <w:rPr>
          <w:rFonts w:ascii="Calibri" w:hAnsi="Calibri" w:cs="Calibri"/>
          <w:sz w:val="36"/>
          <w:szCs w:val="36"/>
        </w:rPr>
        <w:t>Fachhochschule</w:t>
      </w:r>
      <w:r>
        <w:rPr>
          <w:rFonts w:ascii="Calibri" w:hAnsi="Calibri" w:cs="Calibri"/>
          <w:sz w:val="36"/>
          <w:szCs w:val="36"/>
        </w:rPr>
        <w:t xml:space="preserve"> XY</w:t>
      </w:r>
    </w:p>
    <w:p w:rsidR="00B406EB" w:rsidRPr="006858E2" w:rsidRDefault="00B406EB" w:rsidP="00744635">
      <w:pPr>
        <w:jc w:val="center"/>
        <w:rPr>
          <w:rFonts w:ascii="Calibri" w:hAnsi="Calibri" w:cs="Calibri"/>
          <w:sz w:val="28"/>
          <w:szCs w:val="28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6858E2" w:rsidRDefault="00B406EB" w:rsidP="00744635">
      <w:pPr>
        <w:rPr>
          <w:rFonts w:ascii="Calibri" w:hAnsi="Calibri" w:cs="Calibri"/>
        </w:rPr>
      </w:pPr>
    </w:p>
    <w:p w:rsidR="00B406EB" w:rsidRPr="00962603" w:rsidRDefault="00B406EB" w:rsidP="00D05A84">
      <w:pPr>
        <w:pStyle w:val="Heading1"/>
        <w:rPr>
          <w:rFonts w:ascii="Calibri" w:hAnsi="Calibri" w:cs="Calibri"/>
          <w:bCs/>
          <w:color w:val="003399"/>
          <w:sz w:val="96"/>
          <w:szCs w:val="28"/>
        </w:rPr>
      </w:pPr>
      <w:r w:rsidRPr="00962603">
        <w:rPr>
          <w:rFonts w:ascii="Calibri" w:hAnsi="Calibri" w:cs="Calibri"/>
          <w:bCs/>
          <w:color w:val="003399"/>
          <w:sz w:val="96"/>
          <w:szCs w:val="28"/>
        </w:rPr>
        <w:t>Zeugnis</w:t>
      </w:r>
    </w:p>
    <w:p w:rsidR="00B406EB" w:rsidRPr="00962603" w:rsidRDefault="00B406EB" w:rsidP="00D05A84">
      <w:pPr>
        <w:pStyle w:val="Heading1"/>
        <w:rPr>
          <w:rFonts w:ascii="Calibri" w:hAnsi="Calibri" w:cs="Calibri"/>
          <w:bCs/>
          <w:color w:val="003399"/>
          <w:sz w:val="44"/>
          <w:szCs w:val="28"/>
        </w:rPr>
      </w:pPr>
      <w:r w:rsidRPr="00962603">
        <w:rPr>
          <w:rFonts w:ascii="Calibri" w:hAnsi="Calibri" w:cs="Calibri"/>
          <w:bCs/>
          <w:color w:val="003399"/>
          <w:sz w:val="44"/>
          <w:szCs w:val="28"/>
        </w:rPr>
        <w:t>über die</w:t>
      </w:r>
    </w:p>
    <w:p w:rsidR="00B406EB" w:rsidRPr="009E60DB" w:rsidRDefault="00B406EB" w:rsidP="00D05A84">
      <w:pPr>
        <w:pStyle w:val="Heading1"/>
        <w:rPr>
          <w:rFonts w:ascii="Calibri" w:hAnsi="Calibri" w:cs="Calibri"/>
          <w:color w:val="003399"/>
        </w:rPr>
      </w:pPr>
      <w:r>
        <w:rPr>
          <w:rFonts w:ascii="Calibri" w:hAnsi="Calibri" w:cs="Calibri"/>
          <w:bCs/>
          <w:color w:val="003399"/>
          <w:sz w:val="96"/>
          <w:szCs w:val="28"/>
        </w:rPr>
        <w:fldChar w:fldCharType="begin"/>
      </w:r>
      <w:r>
        <w:rPr>
          <w:rFonts w:ascii="Calibri" w:hAnsi="Calibri" w:cs="Calibri"/>
          <w:bCs/>
          <w:color w:val="003399"/>
          <w:sz w:val="96"/>
          <w:szCs w:val="28"/>
        </w:rPr>
        <w:instrText xml:space="preserve"> MERGEFIELD abschluss </w:instrText>
      </w:r>
      <w:r>
        <w:rPr>
          <w:rFonts w:ascii="Calibri" w:hAnsi="Calibri" w:cs="Calibri"/>
          <w:bCs/>
          <w:color w:val="003399"/>
          <w:sz w:val="96"/>
          <w:szCs w:val="28"/>
        </w:rPr>
        <w:fldChar w:fldCharType="separate"/>
      </w:r>
      <w:r>
        <w:rPr>
          <w:rFonts w:ascii="Calibri" w:hAnsi="Calibri" w:cs="Calibri"/>
          <w:bCs/>
          <w:noProof/>
          <w:color w:val="003399"/>
          <w:sz w:val="96"/>
          <w:szCs w:val="28"/>
        </w:rPr>
        <w:t>«abschluss»</w:t>
      </w:r>
      <w:r>
        <w:rPr>
          <w:rFonts w:ascii="Calibri" w:hAnsi="Calibri" w:cs="Calibri"/>
          <w:bCs/>
          <w:color w:val="003399"/>
          <w:sz w:val="96"/>
          <w:szCs w:val="28"/>
        </w:rPr>
        <w:fldChar w:fldCharType="end"/>
      </w:r>
      <w:r w:rsidRPr="00962603">
        <w:rPr>
          <w:rFonts w:ascii="Calibri" w:hAnsi="Calibri" w:cs="Calibri"/>
          <w:bCs/>
          <w:color w:val="003399"/>
          <w:sz w:val="96"/>
          <w:szCs w:val="28"/>
        </w:rPr>
        <w:t>-Prüfung</w:t>
      </w:r>
    </w:p>
    <w:p w:rsidR="00B406EB" w:rsidRPr="009E60DB" w:rsidRDefault="00B406EB" w:rsidP="00D05A84">
      <w:pPr>
        <w:jc w:val="center"/>
        <w:rPr>
          <w:rFonts w:ascii="Calibri" w:hAnsi="Calibri" w:cs="Calibri"/>
        </w:rPr>
      </w:pPr>
    </w:p>
    <w:p w:rsidR="00B406EB" w:rsidRPr="009E60DB" w:rsidRDefault="00B406EB" w:rsidP="00D05A84">
      <w:pPr>
        <w:jc w:val="center"/>
        <w:rPr>
          <w:rFonts w:ascii="Calibri" w:hAnsi="Calibri" w:cs="Calibri"/>
        </w:rPr>
      </w:pPr>
    </w:p>
    <w:p w:rsidR="00B406EB" w:rsidRPr="009E60DB" w:rsidRDefault="00B406EB" w:rsidP="00D05A84">
      <w:pPr>
        <w:jc w:val="center"/>
        <w:rPr>
          <w:rFonts w:ascii="Calibri" w:hAnsi="Calibri" w:cs="Calibri"/>
        </w:rPr>
      </w:pPr>
    </w:p>
    <w:p w:rsidR="00B406EB" w:rsidRPr="009E60DB" w:rsidRDefault="00B406EB" w:rsidP="00D05A84">
      <w:pPr>
        <w:jc w:val="center"/>
        <w:rPr>
          <w:rFonts w:ascii="Calibri" w:hAnsi="Calibri" w:cs="Calibri"/>
        </w:rPr>
      </w:pPr>
    </w:p>
    <w:p w:rsidR="00B406EB" w:rsidRPr="00962603" w:rsidRDefault="00B406EB" w:rsidP="00D05A84">
      <w:pPr>
        <w:pStyle w:val="Heading1"/>
        <w:rPr>
          <w:rFonts w:ascii="Calibri" w:hAnsi="Calibri" w:cs="Calibri"/>
          <w:bCs/>
          <w:color w:val="auto"/>
          <w:sz w:val="44"/>
          <w:szCs w:val="28"/>
        </w:rPr>
      </w:pPr>
    </w:p>
    <w:p w:rsidR="00B406EB" w:rsidRPr="00962603" w:rsidRDefault="00B406EB" w:rsidP="00D05A84">
      <w:pPr>
        <w:pStyle w:val="Heading1"/>
        <w:rPr>
          <w:rFonts w:ascii="Calibri" w:hAnsi="Calibri" w:cs="Calibri"/>
          <w:bCs/>
          <w:color w:val="auto"/>
          <w:sz w:val="44"/>
          <w:szCs w:val="28"/>
        </w:rPr>
      </w:pPr>
    </w:p>
    <w:p w:rsidR="00B406EB" w:rsidRPr="009E60DB" w:rsidRDefault="00B406EB" w:rsidP="00D05A84">
      <w:pPr>
        <w:jc w:val="center"/>
        <w:rPr>
          <w:rFonts w:ascii="Calibri" w:hAnsi="Calibri" w:cs="Calibri"/>
          <w:color w:val="003399"/>
          <w:sz w:val="44"/>
          <w:szCs w:val="44"/>
        </w:rPr>
      </w:pP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begin"/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instrText xml:space="preserve"> </w:instrText>
      </w:r>
      <w:r>
        <w:rPr>
          <w:rFonts w:ascii="Calibri" w:hAnsi="Calibri" w:cs="Calibri"/>
          <w:b/>
          <w:bCs/>
          <w:color w:val="003399"/>
          <w:sz w:val="44"/>
          <w:szCs w:val="44"/>
        </w:rPr>
        <w:instrText>MERGEFIELD</w:instrTex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instrText xml:space="preserve"> "Vorname" </w:instrTex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separate"/>
      </w:r>
      <w:r>
        <w:rPr>
          <w:rFonts w:ascii="Calibri" w:hAnsi="Calibri" w:cs="Calibri"/>
          <w:b/>
          <w:bCs/>
          <w:noProof/>
          <w:color w:val="003399"/>
          <w:sz w:val="44"/>
          <w:szCs w:val="44"/>
        </w:rPr>
        <w:t>«Vorname»</w: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end"/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t xml:space="preserve"> </w: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begin"/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instrText xml:space="preserve"> </w:instrText>
      </w:r>
      <w:r>
        <w:rPr>
          <w:rFonts w:ascii="Calibri" w:hAnsi="Calibri" w:cs="Calibri"/>
          <w:b/>
          <w:bCs/>
          <w:color w:val="003399"/>
          <w:sz w:val="44"/>
          <w:szCs w:val="44"/>
        </w:rPr>
        <w:instrText>MERGEFIELD</w:instrTex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instrText xml:space="preserve"> "Name" </w:instrTex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separate"/>
      </w:r>
      <w:r>
        <w:rPr>
          <w:rFonts w:ascii="Calibri" w:hAnsi="Calibri" w:cs="Calibri"/>
          <w:b/>
          <w:bCs/>
          <w:noProof/>
          <w:color w:val="003399"/>
          <w:sz w:val="44"/>
          <w:szCs w:val="44"/>
        </w:rPr>
        <w:t>«Name»</w:t>
      </w:r>
      <w:r w:rsidRPr="009E60DB">
        <w:rPr>
          <w:rFonts w:ascii="Calibri" w:hAnsi="Calibri" w:cs="Calibri"/>
          <w:b/>
          <w:bCs/>
          <w:color w:val="003399"/>
          <w:sz w:val="44"/>
          <w:szCs w:val="44"/>
        </w:rPr>
        <w:fldChar w:fldCharType="end"/>
      </w:r>
    </w:p>
    <w:p w:rsidR="00B406EB" w:rsidRPr="009E60DB" w:rsidRDefault="00B406EB" w:rsidP="00D702A9">
      <w:pPr>
        <w:pStyle w:val="Heading1"/>
        <w:jc w:val="both"/>
        <w:rPr>
          <w:rFonts w:ascii="Calibri" w:hAnsi="Calibri" w:cs="Calibri"/>
          <w:b w:val="0"/>
          <w:color w:val="auto"/>
          <w:sz w:val="28"/>
          <w:szCs w:val="28"/>
        </w:rPr>
      </w:pPr>
      <w:r w:rsidRPr="009E60DB">
        <w:rPr>
          <w:rFonts w:ascii="Calibri" w:hAnsi="Calibri" w:cs="Calibri"/>
        </w:rPr>
        <w:br w:type="page"/>
      </w:r>
    </w:p>
    <w:p w:rsidR="00B406EB" w:rsidRPr="009E60DB" w:rsidRDefault="00B406EB" w:rsidP="00D702A9">
      <w:pPr>
        <w:pStyle w:val="Heading5"/>
        <w:jc w:val="both"/>
        <w:rPr>
          <w:rFonts w:ascii="Calibri" w:hAnsi="Calibri" w:cs="Calibri"/>
          <w:b/>
          <w:bCs/>
          <w:szCs w:val="28"/>
        </w:rPr>
      </w:pPr>
    </w:p>
    <w:p w:rsidR="00B406EB" w:rsidRPr="009E60DB" w:rsidRDefault="00B406EB" w:rsidP="00D702A9">
      <w:pPr>
        <w:pStyle w:val="Heading5"/>
        <w:jc w:val="both"/>
        <w:rPr>
          <w:rFonts w:ascii="Calibri" w:hAnsi="Calibri" w:cs="Calibri"/>
          <w:b/>
          <w:bCs/>
          <w:szCs w:val="28"/>
        </w:rPr>
      </w:pPr>
    </w:p>
    <w:p w:rsidR="00B406EB" w:rsidRPr="009E60DB" w:rsidRDefault="00B406EB" w:rsidP="00D702A9">
      <w:pPr>
        <w:jc w:val="both"/>
        <w:rPr>
          <w:rFonts w:ascii="Calibri" w:hAnsi="Calibri" w:cs="Calibri"/>
        </w:rPr>
      </w:pPr>
    </w:p>
    <w:p w:rsidR="00B406EB" w:rsidRPr="00997022" w:rsidRDefault="00B406EB">
      <w:pPr>
        <w:pStyle w:val="Heading5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Zeugnis über die </w:t>
      </w:r>
      <w:r>
        <w:rPr>
          <w:rFonts w:ascii="Calibri" w:hAnsi="Calibri" w:cs="Calibri"/>
          <w:b/>
          <w:bCs/>
          <w:sz w:val="32"/>
          <w:szCs w:val="32"/>
        </w:rPr>
        <w:fldChar w:fldCharType="begin"/>
      </w:r>
      <w:r>
        <w:rPr>
          <w:rFonts w:ascii="Calibri" w:hAnsi="Calibri" w:cs="Calibri"/>
          <w:b/>
          <w:bCs/>
          <w:sz w:val="32"/>
          <w:szCs w:val="32"/>
        </w:rPr>
        <w:instrText xml:space="preserve"> MERGEFIELD abschluss </w:instrText>
      </w:r>
      <w:r>
        <w:rPr>
          <w:rFonts w:ascii="Calibri" w:hAnsi="Calibri" w:cs="Calibri"/>
          <w:b/>
          <w:bCs/>
          <w:sz w:val="32"/>
          <w:szCs w:val="32"/>
        </w:rPr>
        <w:fldChar w:fldCharType="separate"/>
      </w:r>
      <w:r>
        <w:rPr>
          <w:rFonts w:ascii="Calibri" w:hAnsi="Calibri" w:cs="Calibri"/>
          <w:b/>
          <w:bCs/>
          <w:noProof/>
          <w:sz w:val="32"/>
          <w:szCs w:val="32"/>
        </w:rPr>
        <w:t>«abschluss»</w:t>
      </w:r>
      <w:r>
        <w:rPr>
          <w:rFonts w:ascii="Calibri" w:hAnsi="Calibri" w:cs="Calibri"/>
          <w:b/>
          <w:bCs/>
          <w:sz w:val="32"/>
          <w:szCs w:val="32"/>
        </w:rPr>
        <w:fldChar w:fldCharType="end"/>
      </w:r>
      <w:r>
        <w:rPr>
          <w:rFonts w:ascii="Calibri" w:hAnsi="Calibri" w:cs="Calibri"/>
          <w:b/>
          <w:bCs/>
          <w:sz w:val="32"/>
          <w:szCs w:val="32"/>
        </w:rPr>
        <w:t>-Prüfung</w:t>
      </w: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</w:p>
    <w:p w:rsidR="00B406EB" w:rsidRPr="00997022" w:rsidRDefault="00B406EB">
      <w:pPr>
        <w:ind w:left="708"/>
        <w:rPr>
          <w:rFonts w:ascii="Calibri" w:hAnsi="Calibri" w:cs="Calibri"/>
          <w:b/>
          <w:sz w:val="22"/>
          <w:szCs w:val="22"/>
        </w:rPr>
      </w:pPr>
      <w:r w:rsidRPr="00997022">
        <w:rPr>
          <w:rFonts w:ascii="Calibri" w:hAnsi="Calibri" w:cs="Calibri"/>
          <w:b/>
          <w:sz w:val="22"/>
          <w:szCs w:val="22"/>
        </w:rPr>
        <w:fldChar w:fldCharType="begin"/>
      </w:r>
      <w:r w:rsidRPr="00997022">
        <w:rPr>
          <w:rFonts w:ascii="Calibri" w:hAnsi="Calibri" w:cs="Calibri"/>
          <w:b/>
          <w:sz w:val="22"/>
          <w:szCs w:val="22"/>
        </w:rPr>
        <w:instrText xml:space="preserve"> MERGEFIELD anrede </w:instrText>
      </w:r>
      <w:r w:rsidRPr="00997022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«anrede»</w:t>
      </w:r>
      <w:r w:rsidRPr="00997022">
        <w:rPr>
          <w:rFonts w:ascii="Calibri" w:hAnsi="Calibri" w:cs="Calibri"/>
          <w:b/>
          <w:sz w:val="22"/>
          <w:szCs w:val="22"/>
        </w:rPr>
        <w:fldChar w:fldCharType="end"/>
      </w:r>
      <w:r w:rsidRPr="00997022">
        <w:rPr>
          <w:rFonts w:ascii="Calibri" w:hAnsi="Calibri" w:cs="Calibri"/>
          <w:b/>
          <w:sz w:val="22"/>
          <w:szCs w:val="22"/>
        </w:rPr>
        <w:t xml:space="preserve"> </w:t>
      </w:r>
      <w:r w:rsidRPr="00997022">
        <w:rPr>
          <w:rFonts w:ascii="Calibri" w:hAnsi="Calibri" w:cs="Calibri"/>
          <w:b/>
          <w:sz w:val="22"/>
          <w:szCs w:val="22"/>
        </w:rPr>
        <w:fldChar w:fldCharType="begin"/>
      </w:r>
      <w:r w:rsidRPr="00997022">
        <w:rPr>
          <w:rFonts w:ascii="Calibri" w:hAnsi="Calibri" w:cs="Calibri"/>
          <w:b/>
          <w:sz w:val="22"/>
          <w:szCs w:val="22"/>
        </w:rPr>
        <w:instrText xml:space="preserve"> MERGEFIELD vollname </w:instrText>
      </w:r>
      <w:r w:rsidRPr="00997022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«vollname»</w:t>
      </w:r>
      <w:r w:rsidRPr="00997022">
        <w:rPr>
          <w:rFonts w:ascii="Calibri" w:hAnsi="Calibri" w:cs="Calibri"/>
          <w:b/>
          <w:sz w:val="22"/>
          <w:szCs w:val="22"/>
        </w:rPr>
        <w:fldChar w:fldCharType="end"/>
      </w:r>
    </w:p>
    <w:p w:rsidR="00B406EB" w:rsidRPr="006858E2" w:rsidRDefault="00B406EB">
      <w:pPr>
        <w:ind w:left="708"/>
        <w:rPr>
          <w:rFonts w:ascii="Calibri" w:hAnsi="Calibri" w:cs="Calibri"/>
          <w:sz w:val="22"/>
          <w:szCs w:val="22"/>
        </w:rPr>
      </w:pPr>
      <w:r w:rsidRPr="006858E2">
        <w:rPr>
          <w:rFonts w:ascii="Calibri" w:hAnsi="Calibri" w:cs="Calibri"/>
          <w:sz w:val="22"/>
          <w:szCs w:val="22"/>
        </w:rPr>
        <w:t xml:space="preserve">geboren am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geburtsdatum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«geburtsdatum»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B406EB" w:rsidRPr="006858E2" w:rsidRDefault="00B406EB">
      <w:pPr>
        <w:ind w:left="708"/>
        <w:rPr>
          <w:rFonts w:ascii="Calibri" w:hAnsi="Calibri" w:cs="Calibri"/>
          <w:sz w:val="22"/>
          <w:szCs w:val="22"/>
        </w:rPr>
      </w:pPr>
      <w:r w:rsidRPr="006858E2">
        <w:rPr>
          <w:rFonts w:ascii="Calibri" w:hAnsi="Calibri" w:cs="Calibri"/>
          <w:sz w:val="22"/>
          <w:szCs w:val="22"/>
        </w:rPr>
        <w:t xml:space="preserve">Matrikel-Nr.: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matrikelnr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«matrikelnr»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  <w:r w:rsidRPr="006858E2">
        <w:rPr>
          <w:rFonts w:ascii="Calibri" w:hAnsi="Calibri" w:cs="Calibri"/>
          <w:sz w:val="22"/>
        </w:rPr>
        <w:t xml:space="preserve">hat gemäß entsprechender </w:t>
      </w:r>
      <w:r>
        <w:rPr>
          <w:rFonts w:ascii="Calibri" w:hAnsi="Calibri" w:cs="Calibri"/>
          <w:sz w:val="22"/>
        </w:rPr>
        <w:fldChar w:fldCharType="begin"/>
      </w:r>
      <w:r>
        <w:rPr>
          <w:rFonts w:ascii="Calibri" w:hAnsi="Calibri" w:cs="Calibri"/>
          <w:sz w:val="22"/>
        </w:rPr>
        <w:instrText xml:space="preserve"> MERGEFIELD abschluss </w:instrText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«abschluss»</w:t>
      </w:r>
      <w:r>
        <w:rPr>
          <w:rFonts w:ascii="Calibri" w:hAnsi="Calibri" w:cs="Calibri"/>
          <w:sz w:val="22"/>
        </w:rPr>
        <w:fldChar w:fldCharType="end"/>
      </w:r>
      <w:r w:rsidRPr="006858E2">
        <w:rPr>
          <w:rFonts w:ascii="Calibri" w:hAnsi="Calibri" w:cs="Calibri"/>
          <w:sz w:val="22"/>
        </w:rPr>
        <w:t>-Prüfungsordnung der FH</w:t>
      </w:r>
      <w:r>
        <w:rPr>
          <w:rFonts w:ascii="Calibri" w:hAnsi="Calibri" w:cs="Calibri"/>
          <w:sz w:val="22"/>
        </w:rPr>
        <w:t xml:space="preserve"> XY</w:t>
      </w:r>
      <w:r w:rsidRPr="006858E2">
        <w:rPr>
          <w:rFonts w:ascii="Calibri" w:hAnsi="Calibri" w:cs="Calibri"/>
          <w:sz w:val="22"/>
        </w:rPr>
        <w:t xml:space="preserve"> die Bachelor-Prüfung</w:t>
      </w:r>
    </w:p>
    <w:p w:rsidR="00B406EB" w:rsidRPr="006858E2" w:rsidRDefault="00B406EB">
      <w:pPr>
        <w:ind w:left="708"/>
        <w:rPr>
          <w:rFonts w:ascii="Calibri" w:hAnsi="Calibri" w:cs="Calibri"/>
          <w:sz w:val="22"/>
        </w:rPr>
      </w:pPr>
    </w:p>
    <w:p w:rsidR="00B406EB" w:rsidRPr="006858E2" w:rsidRDefault="00B406EB" w:rsidP="00065398">
      <w:pPr>
        <w:ind w:left="709"/>
        <w:rPr>
          <w:rFonts w:ascii="Calibri" w:hAnsi="Calibri" w:cs="Calibri"/>
          <w:b/>
          <w:sz w:val="22"/>
        </w:rPr>
      </w:pPr>
      <w:r w:rsidRPr="006858E2">
        <w:rPr>
          <w:rFonts w:ascii="Calibri" w:hAnsi="Calibri" w:cs="Calibri"/>
          <w:sz w:val="22"/>
        </w:rPr>
        <w:t xml:space="preserve">im Fachbereich </w:t>
      </w:r>
      <w:r>
        <w:rPr>
          <w:rFonts w:ascii="Calibri" w:hAnsi="Calibri" w:cs="Calibri"/>
          <w:b/>
          <w:sz w:val="22"/>
        </w:rPr>
        <w:t>Wirtschaft</w:t>
      </w:r>
    </w:p>
    <w:p w:rsidR="00B406EB" w:rsidRDefault="00B406EB" w:rsidP="00065398">
      <w:pPr>
        <w:ind w:left="708"/>
        <w:rPr>
          <w:rFonts w:ascii="Calibri" w:hAnsi="Calibri" w:cs="Calibri"/>
          <w:b/>
          <w:bCs/>
          <w:sz w:val="22"/>
        </w:rPr>
      </w:pPr>
      <w:r w:rsidRPr="006858E2">
        <w:rPr>
          <w:rFonts w:ascii="Calibri" w:hAnsi="Calibri" w:cs="Calibri"/>
          <w:sz w:val="22"/>
        </w:rPr>
        <w:t xml:space="preserve">mit dem </w:t>
      </w:r>
      <w:r>
        <w:rPr>
          <w:rFonts w:ascii="Calibri" w:hAnsi="Calibri" w:cs="Calibri"/>
          <w:sz w:val="22"/>
        </w:rPr>
        <w:fldChar w:fldCharType="begin"/>
      </w:r>
      <w:r>
        <w:rPr>
          <w:rFonts w:ascii="Calibri" w:hAnsi="Calibri" w:cs="Calibri"/>
          <w:sz w:val="22"/>
        </w:rPr>
        <w:instrText xml:space="preserve"> MERGEFIELD sg_bez </w:instrText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«sg_bez»</w:t>
      </w:r>
      <w:r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 </w:t>
      </w:r>
      <w:r w:rsidRPr="00D01842">
        <w:rPr>
          <w:rFonts w:ascii="Calibri" w:hAnsi="Calibri" w:cs="Calibri"/>
          <w:b/>
          <w:sz w:val="22"/>
        </w:rPr>
        <w:fldChar w:fldCharType="begin"/>
      </w:r>
      <w:r w:rsidRPr="00D01842">
        <w:rPr>
          <w:rFonts w:ascii="Calibri" w:hAnsi="Calibri" w:cs="Calibri"/>
          <w:b/>
          <w:sz w:val="22"/>
        </w:rPr>
        <w:instrText xml:space="preserve"> MERGEFIELD sg_kurztitel </w:instrText>
      </w:r>
      <w:r w:rsidRPr="00D01842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noProof/>
          <w:sz w:val="22"/>
        </w:rPr>
        <w:t>«sg_kurztitel»</w:t>
      </w:r>
      <w:r w:rsidRPr="00D01842">
        <w:rPr>
          <w:rFonts w:ascii="Calibri" w:hAnsi="Calibri" w:cs="Calibri"/>
          <w:b/>
          <w:sz w:val="22"/>
        </w:rPr>
        <w:fldChar w:fldCharType="end"/>
      </w:r>
    </w:p>
    <w:p w:rsidR="00B406EB" w:rsidRPr="00AB685A" w:rsidRDefault="00B406EB" w:rsidP="00065398">
      <w:pPr>
        <w:ind w:left="708"/>
        <w:rPr>
          <w:rFonts w:ascii="Calibri" w:hAnsi="Calibri" w:cs="Calibri"/>
          <w:sz w:val="22"/>
        </w:rPr>
      </w:pPr>
      <w:r w:rsidRPr="00AB685A">
        <w:rPr>
          <w:rFonts w:ascii="Calibri" w:hAnsi="Calibri" w:cs="Calibri"/>
          <w:sz w:val="22"/>
        </w:rPr>
        <w:t xml:space="preserve">mit dem akademischen Grad </w:t>
      </w:r>
      <w:r w:rsidRPr="00AB685A">
        <w:rPr>
          <w:rFonts w:ascii="Calibri" w:hAnsi="Calibri" w:cs="Calibri"/>
          <w:b/>
          <w:sz w:val="22"/>
        </w:rPr>
        <w:fldChar w:fldCharType="begin"/>
      </w:r>
      <w:r w:rsidRPr="00AB685A">
        <w:rPr>
          <w:rFonts w:ascii="Calibri" w:hAnsi="Calibri" w:cs="Calibri"/>
          <w:b/>
          <w:sz w:val="22"/>
        </w:rPr>
        <w:instrText xml:space="preserve"> MERGEFIELD abschluss_grad </w:instrText>
      </w:r>
      <w:r w:rsidRPr="00AB685A">
        <w:rPr>
          <w:rFonts w:ascii="Calibri" w:hAnsi="Calibri" w:cs="Calibri"/>
          <w:b/>
          <w:sz w:val="22"/>
        </w:rPr>
        <w:fldChar w:fldCharType="separate"/>
      </w:r>
      <w:r w:rsidRPr="00AB685A">
        <w:rPr>
          <w:rFonts w:ascii="Calibri" w:hAnsi="Calibri" w:cs="Calibri"/>
          <w:b/>
          <w:noProof/>
          <w:sz w:val="22"/>
        </w:rPr>
        <w:t>«abschluss_grad»</w:t>
      </w:r>
      <w:r w:rsidRPr="00AB685A">
        <w:rPr>
          <w:rFonts w:ascii="Calibri" w:hAnsi="Calibri" w:cs="Calibri"/>
          <w:b/>
          <w:sz w:val="22"/>
        </w:rPr>
        <w:fldChar w:fldCharType="end"/>
      </w:r>
      <w:r w:rsidRPr="00AB685A">
        <w:rPr>
          <w:rFonts w:ascii="Calibri" w:hAnsi="Calibri" w:cs="Calibri"/>
          <w:b/>
          <w:bCs/>
          <w:sz w:val="22"/>
        </w:rPr>
        <w:t xml:space="preserve"> </w:t>
      </w:r>
    </w:p>
    <w:p w:rsidR="00B406EB" w:rsidRPr="00AB685A" w:rsidRDefault="00B406EB" w:rsidP="00065398">
      <w:pPr>
        <w:ind w:left="708"/>
        <w:rPr>
          <w:rFonts w:ascii="Calibri" w:hAnsi="Calibri" w:cs="Calibri"/>
          <w:sz w:val="22"/>
        </w:rPr>
      </w:pPr>
    </w:p>
    <w:p w:rsidR="00B406EB" w:rsidRPr="00AB685A" w:rsidRDefault="00B406EB" w:rsidP="00065398">
      <w:pPr>
        <w:ind w:left="708"/>
        <w:rPr>
          <w:rFonts w:ascii="Calibri" w:hAnsi="Calibri" w:cs="Calibri"/>
          <w:sz w:val="22"/>
        </w:rPr>
      </w:pPr>
      <w:r w:rsidRPr="00AB685A">
        <w:rPr>
          <w:rFonts w:ascii="Calibri" w:hAnsi="Calibri" w:cs="Calibri"/>
          <w:sz w:val="22"/>
        </w:rPr>
        <w:t>abgelegt.</w:t>
      </w:r>
    </w:p>
    <w:p w:rsidR="00B406EB" w:rsidRPr="00AB685A" w:rsidRDefault="00B406EB">
      <w:pPr>
        <w:ind w:left="708"/>
        <w:rPr>
          <w:rFonts w:ascii="Calibri" w:hAnsi="Calibri" w:cs="Calibri"/>
          <w:sz w:val="22"/>
        </w:rPr>
      </w:pPr>
    </w:p>
    <w:p w:rsidR="00B406EB" w:rsidRPr="00AB685A" w:rsidRDefault="00B406EB">
      <w:pPr>
        <w:ind w:left="708"/>
        <w:rPr>
          <w:rFonts w:ascii="Calibri" w:hAnsi="Calibri" w:cs="Calibri"/>
          <w:sz w:val="22"/>
        </w:rPr>
      </w:pPr>
    </w:p>
    <w:p w:rsidR="00B406EB" w:rsidRPr="00AB685A" w:rsidRDefault="00B406EB" w:rsidP="00FD13CA">
      <w:pPr>
        <w:rPr>
          <w:rFonts w:ascii="Calibri" w:hAnsi="Calibri" w:cs="Calibri"/>
          <w:sz w:val="22"/>
        </w:rPr>
      </w:pPr>
      <w:r w:rsidRPr="00AB685A">
        <w:rPr>
          <w:rFonts w:ascii="Calibri" w:hAnsi="Calibri" w:cs="Calibri"/>
          <w:sz w:val="22"/>
        </w:rPr>
        <w:tab/>
        <w:t xml:space="preserve">Thema der </w:t>
      </w:r>
      <w:r w:rsidRPr="00AB685A">
        <w:rPr>
          <w:rFonts w:ascii="Calibri" w:hAnsi="Calibri" w:cs="Calibri"/>
          <w:sz w:val="22"/>
        </w:rPr>
        <w:fldChar w:fldCharType="begin"/>
      </w:r>
      <w:r w:rsidRPr="00AB685A">
        <w:rPr>
          <w:rFonts w:ascii="Calibri" w:hAnsi="Calibri" w:cs="Calibri"/>
          <w:sz w:val="22"/>
        </w:rPr>
        <w:instrText xml:space="preserve"> MERGEFIELD abschluss </w:instrText>
      </w:r>
      <w:r w:rsidRPr="00AB685A">
        <w:rPr>
          <w:rFonts w:ascii="Calibri" w:hAnsi="Calibri" w:cs="Calibri"/>
          <w:sz w:val="22"/>
        </w:rPr>
        <w:fldChar w:fldCharType="separate"/>
      </w:r>
      <w:r w:rsidRPr="00AB685A">
        <w:rPr>
          <w:rFonts w:ascii="Calibri" w:hAnsi="Calibri" w:cs="Calibri"/>
          <w:noProof/>
          <w:sz w:val="22"/>
        </w:rPr>
        <w:t>«abschluss»</w:t>
      </w:r>
      <w:r w:rsidRPr="00AB685A">
        <w:rPr>
          <w:rFonts w:ascii="Calibri" w:hAnsi="Calibri" w:cs="Calibri"/>
          <w:sz w:val="22"/>
        </w:rPr>
        <w:fldChar w:fldCharType="end"/>
      </w:r>
      <w:r w:rsidRPr="00AB685A">
        <w:rPr>
          <w:rFonts w:ascii="Calibri" w:hAnsi="Calibri" w:cs="Calibri"/>
          <w:sz w:val="22"/>
        </w:rPr>
        <w:t>-Arbeit:</w:t>
      </w:r>
    </w:p>
    <w:p w:rsidR="00B406EB" w:rsidRPr="00AB685A" w:rsidRDefault="00B406EB" w:rsidP="00FD13CA">
      <w:pPr>
        <w:rPr>
          <w:rFonts w:ascii="Calibri" w:hAnsi="Calibri" w:cs="Calibri"/>
          <w:sz w:val="22"/>
        </w:rPr>
      </w:pPr>
    </w:p>
    <w:tbl>
      <w:tblPr>
        <w:tblW w:w="0" w:type="auto"/>
        <w:tblInd w:w="817" w:type="dxa"/>
        <w:tblLook w:val="00A0"/>
      </w:tblPr>
      <w:tblGrid>
        <w:gridCol w:w="9214"/>
      </w:tblGrid>
      <w:tr w:rsidR="00B406EB" w:rsidRPr="00AB685A" w:rsidTr="00F16C51">
        <w:tc>
          <w:tcPr>
            <w:tcW w:w="9214" w:type="dxa"/>
          </w:tcPr>
          <w:p w:rsidR="00B406EB" w:rsidRPr="00AB685A" w:rsidRDefault="00B406EB" w:rsidP="00F16C5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B685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/>
            </w:r>
            <w:r w:rsidRPr="00AB685A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MERGEFIELD abschlussarbeit </w:instrText>
            </w:r>
            <w:r w:rsidRPr="00AB685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Pr="00AB685A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>«abschlussarbeit»</w:t>
            </w:r>
            <w:r w:rsidRPr="00AB685A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406EB" w:rsidRPr="00AB685A" w:rsidRDefault="00B406EB">
      <w:pPr>
        <w:ind w:left="708"/>
        <w:rPr>
          <w:rFonts w:ascii="Calibri" w:hAnsi="Calibri" w:cs="Calibri"/>
          <w:b/>
          <w:bCs/>
          <w:sz w:val="22"/>
        </w:rPr>
      </w:pPr>
    </w:p>
    <w:p w:rsidR="00B406EB" w:rsidRPr="00AB685A" w:rsidRDefault="00B406EB" w:rsidP="00D94482">
      <w:pPr>
        <w:pStyle w:val="Heading3"/>
        <w:ind w:firstLine="708"/>
        <w:rPr>
          <w:rFonts w:ascii="Calibri" w:hAnsi="Calibri" w:cs="Calibri"/>
          <w:b w:val="0"/>
          <w:sz w:val="18"/>
          <w:szCs w:val="18"/>
        </w:rPr>
      </w:pPr>
      <w:r w:rsidRPr="00AB685A">
        <w:rPr>
          <w:rFonts w:ascii="Calibri" w:hAnsi="Calibri" w:cs="Calibri"/>
          <w:b w:val="0"/>
          <w:sz w:val="18"/>
          <w:szCs w:val="18"/>
        </w:rPr>
        <w:t xml:space="preserve">Gemäß § 28 der </w:t>
      </w:r>
      <w:r w:rsidRPr="00AB685A">
        <w:rPr>
          <w:rFonts w:ascii="Calibri" w:hAnsi="Calibri" w:cs="Calibri"/>
          <w:b w:val="0"/>
          <w:sz w:val="18"/>
          <w:szCs w:val="18"/>
        </w:rPr>
        <w:fldChar w:fldCharType="begin"/>
      </w:r>
      <w:r w:rsidRPr="00AB685A">
        <w:rPr>
          <w:rFonts w:ascii="Calibri" w:hAnsi="Calibri" w:cs="Calibri"/>
          <w:b w:val="0"/>
          <w:sz w:val="18"/>
          <w:szCs w:val="18"/>
        </w:rPr>
        <w:instrText xml:space="preserve"> MERGEFIELD abschluss </w:instrText>
      </w:r>
      <w:r w:rsidRPr="00AB685A">
        <w:rPr>
          <w:rFonts w:ascii="Calibri" w:hAnsi="Calibri" w:cs="Calibri"/>
          <w:b w:val="0"/>
          <w:sz w:val="18"/>
          <w:szCs w:val="18"/>
        </w:rPr>
        <w:fldChar w:fldCharType="separate"/>
      </w:r>
      <w:r w:rsidRPr="00AB685A">
        <w:rPr>
          <w:rFonts w:ascii="Calibri" w:hAnsi="Calibri" w:cs="Calibri"/>
          <w:b w:val="0"/>
          <w:noProof/>
          <w:sz w:val="18"/>
          <w:szCs w:val="18"/>
        </w:rPr>
        <w:t>«abschluss»</w:t>
      </w:r>
      <w:r w:rsidRPr="00AB685A">
        <w:rPr>
          <w:rFonts w:ascii="Calibri" w:hAnsi="Calibri" w:cs="Calibri"/>
          <w:b w:val="0"/>
          <w:sz w:val="18"/>
          <w:szCs w:val="18"/>
        </w:rPr>
        <w:fldChar w:fldCharType="end"/>
      </w:r>
      <w:r w:rsidRPr="00AB685A">
        <w:rPr>
          <w:rFonts w:ascii="Calibri" w:hAnsi="Calibri" w:cs="Calibri"/>
          <w:b w:val="0"/>
          <w:sz w:val="18"/>
          <w:szCs w:val="18"/>
        </w:rPr>
        <w:t>-Prüfungsordnung gehen in die Abschlussnote ein:</w:t>
      </w:r>
      <w:r w:rsidRPr="00AB685A">
        <w:rPr>
          <w:rFonts w:ascii="Calibri" w:hAnsi="Calibri" w:cs="Calibri"/>
          <w:b w:val="0"/>
          <w:sz w:val="18"/>
          <w:szCs w:val="18"/>
        </w:rPr>
        <w:br/>
      </w:r>
    </w:p>
    <w:tbl>
      <w:tblPr>
        <w:tblW w:w="0" w:type="auto"/>
        <w:tblInd w:w="817" w:type="dxa"/>
        <w:tblLook w:val="01E0"/>
      </w:tblPr>
      <w:tblGrid>
        <w:gridCol w:w="7796"/>
        <w:gridCol w:w="326"/>
        <w:gridCol w:w="567"/>
      </w:tblGrid>
      <w:tr w:rsidR="00B406EB" w:rsidRPr="00AB685A" w:rsidTr="00A95ECD">
        <w:trPr>
          <w:trHeight w:hRule="exact" w:val="170"/>
        </w:trPr>
        <w:tc>
          <w:tcPr>
            <w:tcW w:w="7796" w:type="dxa"/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6A6A6"/>
            </w:tcBorders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EB" w:rsidRPr="00AB685A" w:rsidTr="00A95ECD">
        <w:trPr>
          <w:trHeight w:hRule="exact" w:val="454"/>
        </w:trPr>
        <w:tc>
          <w:tcPr>
            <w:tcW w:w="7796" w:type="dxa"/>
            <w:vAlign w:val="center"/>
          </w:tcPr>
          <w:p w:rsidR="00B406EB" w:rsidRPr="00AB685A" w:rsidRDefault="00B406EB" w:rsidP="009929F2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 w:after="60"/>
              <w:ind w:left="176" w:hanging="176"/>
              <w:rPr>
                <w:rFonts w:ascii="Calibri" w:hAnsi="Calibri" w:cs="Calibri"/>
              </w:rPr>
            </w:pP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die Bewertung der </w:t>
            </w: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MERGEFIELD abschluss </w:instrText>
            </w: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B685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«abschluss»</w:t>
            </w: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t>-Arbeit und des Kolloquiums (Gesamtnote nach § 27 (6)) zu 30 %</w:t>
            </w:r>
          </w:p>
        </w:tc>
        <w:tc>
          <w:tcPr>
            <w:tcW w:w="326" w:type="dxa"/>
            <w:tcBorders>
              <w:right w:val="single" w:sz="4" w:space="0" w:color="A6A6A6"/>
            </w:tcBorders>
            <w:vAlign w:val="center"/>
          </w:tcPr>
          <w:p w:rsidR="00B406EB" w:rsidRPr="00AB685A" w:rsidRDefault="00B406EB" w:rsidP="00A95ECD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06EB" w:rsidRPr="00AB685A" w:rsidRDefault="00B406EB" w:rsidP="00A95E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685A">
              <w:rPr>
                <w:rFonts w:ascii="Calibri" w:hAnsi="Calibri" w:cs="Calibri"/>
                <w:b/>
                <w:sz w:val="22"/>
                <w:szCs w:val="22"/>
              </w:rPr>
              <w:t>0,0</w:t>
            </w:r>
          </w:p>
        </w:tc>
      </w:tr>
      <w:tr w:rsidR="00B406EB" w:rsidRPr="00AB685A" w:rsidTr="00A95ECD">
        <w:trPr>
          <w:trHeight w:hRule="exact" w:val="170"/>
        </w:trPr>
        <w:tc>
          <w:tcPr>
            <w:tcW w:w="7796" w:type="dxa"/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06EB" w:rsidRPr="00AB685A" w:rsidRDefault="00B406EB" w:rsidP="00A95E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EB" w:rsidRPr="006858E2" w:rsidTr="00A95ECD">
        <w:trPr>
          <w:trHeight w:val="454"/>
        </w:trPr>
        <w:tc>
          <w:tcPr>
            <w:tcW w:w="7796" w:type="dxa"/>
            <w:vAlign w:val="center"/>
          </w:tcPr>
          <w:p w:rsidR="00B406EB" w:rsidRPr="00AB685A" w:rsidRDefault="00B406EB" w:rsidP="00A95ECD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 w:after="60"/>
              <w:ind w:left="176" w:hanging="17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685A">
              <w:rPr>
                <w:rFonts w:ascii="Calibri" w:hAnsi="Calibri" w:cs="Calibri"/>
                <w:color w:val="000000"/>
                <w:sz w:val="18"/>
                <w:szCs w:val="18"/>
              </w:rPr>
              <w:t>die Gesamtbewertung für die praxisbezogene Projektarbeit gemäß § 18 zu 20 %</w:t>
            </w:r>
          </w:p>
        </w:tc>
        <w:tc>
          <w:tcPr>
            <w:tcW w:w="326" w:type="dxa"/>
            <w:tcBorders>
              <w:right w:val="single" w:sz="4" w:space="0" w:color="A6A6A6"/>
            </w:tcBorders>
            <w:vAlign w:val="center"/>
          </w:tcPr>
          <w:p w:rsidR="00B406EB" w:rsidRPr="00AB685A" w:rsidRDefault="00B406EB" w:rsidP="00A95ECD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06EB" w:rsidRPr="006858E2" w:rsidRDefault="00B406EB" w:rsidP="00A95EC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685A">
              <w:rPr>
                <w:rFonts w:ascii="Calibri" w:hAnsi="Calibri" w:cs="Calibri"/>
                <w:b/>
                <w:sz w:val="22"/>
                <w:szCs w:val="22"/>
              </w:rPr>
              <w:t>0,0</w:t>
            </w:r>
          </w:p>
        </w:tc>
      </w:tr>
    </w:tbl>
    <w:p w:rsidR="00B406EB" w:rsidRDefault="00B406EB" w:rsidP="00F61E63">
      <w:pPr>
        <w:rPr>
          <w:rFonts w:ascii="Calibri" w:hAnsi="Calibri" w:cs="Calibri"/>
        </w:rPr>
      </w:pPr>
    </w:p>
    <w:p w:rsidR="00B406EB" w:rsidRPr="006858E2" w:rsidRDefault="00B406EB" w:rsidP="00F61E63">
      <w:pPr>
        <w:rPr>
          <w:rFonts w:ascii="Calibri" w:hAnsi="Calibri" w:cs="Calibri"/>
        </w:rPr>
      </w:pPr>
    </w:p>
    <w:p w:rsidR="00B406EB" w:rsidRPr="006858E2" w:rsidRDefault="00B406EB">
      <w:pPr>
        <w:ind w:left="708"/>
        <w:rPr>
          <w:rFonts w:ascii="Calibri" w:hAnsi="Calibri" w:cs="Calibri"/>
          <w:color w:val="000000"/>
          <w:sz w:val="22"/>
          <w:szCs w:val="18"/>
          <w:bdr w:val="single" w:sz="4" w:space="0" w:color="auto"/>
        </w:rPr>
      </w:pPr>
    </w:p>
    <w:tbl>
      <w:tblPr>
        <w:tblW w:w="0" w:type="auto"/>
        <w:tblInd w:w="708" w:type="dxa"/>
        <w:tblLook w:val="01E0"/>
      </w:tblPr>
      <w:tblGrid>
        <w:gridCol w:w="2006"/>
        <w:gridCol w:w="6892"/>
      </w:tblGrid>
      <w:tr w:rsidR="00B406EB" w:rsidRPr="006858E2" w:rsidTr="00C2391E">
        <w:tc>
          <w:tcPr>
            <w:tcW w:w="2006" w:type="dxa"/>
          </w:tcPr>
          <w:p w:rsidR="00B406EB" w:rsidRPr="006858E2" w:rsidRDefault="00B406EB" w:rsidP="006350C0">
            <w:pPr>
              <w:rPr>
                <w:rFonts w:ascii="Calibri" w:hAnsi="Calibri" w:cs="Calibri"/>
                <w:sz w:val="28"/>
                <w:szCs w:val="28"/>
              </w:rPr>
            </w:pPr>
            <w:r w:rsidRPr="006858E2">
              <w:rPr>
                <w:rFonts w:ascii="Calibri" w:hAnsi="Calibri" w:cs="Calibri"/>
                <w:sz w:val="28"/>
                <w:szCs w:val="28"/>
              </w:rPr>
              <w:t xml:space="preserve">Abschlussnote: </w:t>
            </w:r>
          </w:p>
        </w:tc>
        <w:bookmarkStart w:id="0" w:name="Text3"/>
        <w:tc>
          <w:tcPr>
            <w:tcW w:w="6892" w:type="dxa"/>
          </w:tcPr>
          <w:p w:rsidR="00B406EB" w:rsidRPr="006858E2" w:rsidRDefault="00B406EB" w:rsidP="006350C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,0"/>
                    <w:maxLength w:val="4"/>
                    <w:format w:val="#.#0,0"/>
                  </w:textInput>
                </w:ffData>
              </w:fldChar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>FORMTEXT</w:instrTex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instrText xml:space="preserve"> </w:instrTex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0,0</w: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  <w:bookmarkEnd w:id="0"/>
            <w:r w:rsidRPr="006858E2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bookmarkStart w:id="1" w:name="Text2"/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xcx"/>
                  </w:textInput>
                </w:ffData>
              </w:fldChar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>FORMTEXT</w:instrTex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instrText xml:space="preserve"> </w:instrTex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>xcx</w:t>
            </w:r>
            <w:r w:rsidRPr="006858E2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B406EB" w:rsidRPr="006858E2" w:rsidRDefault="00B406EB">
      <w:pPr>
        <w:ind w:left="708"/>
        <w:rPr>
          <w:rFonts w:ascii="Calibri" w:hAnsi="Calibri" w:cs="Calibri"/>
          <w:color w:val="000000"/>
          <w:sz w:val="22"/>
          <w:szCs w:val="18"/>
          <w:bdr w:val="single" w:sz="4" w:space="0" w:color="auto"/>
        </w:rPr>
      </w:pPr>
    </w:p>
    <w:p w:rsidR="00B406EB" w:rsidRPr="006858E2" w:rsidRDefault="00B406EB">
      <w:pPr>
        <w:ind w:left="708"/>
        <w:rPr>
          <w:rFonts w:ascii="Calibri" w:hAnsi="Calibri" w:cs="Calibri"/>
          <w:color w:val="000000"/>
          <w:sz w:val="22"/>
          <w:szCs w:val="18"/>
          <w:bdr w:val="single" w:sz="4" w:space="0" w:color="auto"/>
        </w:rPr>
      </w:pPr>
    </w:p>
    <w:p w:rsidR="00B406EB" w:rsidRPr="00F153D8" w:rsidRDefault="00B406EB">
      <w:pPr>
        <w:ind w:firstLine="708"/>
        <w:rPr>
          <w:rFonts w:ascii="Calibri" w:hAnsi="Calibri" w:cs="Calibri"/>
        </w:rPr>
      </w:pPr>
      <w:r w:rsidRPr="00AB685A">
        <w:rPr>
          <w:rFonts w:ascii="Calibri" w:hAnsi="Calibri" w:cs="Calibri"/>
        </w:rPr>
        <w:t>Berlin</w:t>
      </w:r>
      <w:r w:rsidRPr="00F153D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12. Mai 2014</w:t>
      </w: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jc w:val="center"/>
        <w:rPr>
          <w:rFonts w:ascii="Calibri" w:hAnsi="Calibri" w:cs="Calibri"/>
        </w:rPr>
      </w:pPr>
    </w:p>
    <w:p w:rsidR="00B406EB" w:rsidRPr="006858E2" w:rsidRDefault="00B406EB">
      <w:pPr>
        <w:rPr>
          <w:rFonts w:ascii="Calibri" w:hAnsi="Calibri" w:cs="Calibri"/>
        </w:rPr>
      </w:pPr>
    </w:p>
    <w:p w:rsidR="00B406EB" w:rsidRPr="006858E2" w:rsidRDefault="00B406EB">
      <w:pPr>
        <w:rPr>
          <w:rFonts w:ascii="Calibri" w:hAnsi="Calibri" w:cs="Calibri"/>
        </w:rPr>
      </w:pPr>
    </w:p>
    <w:p w:rsidR="00B406EB" w:rsidRPr="00AB685A" w:rsidRDefault="00B406EB" w:rsidP="00217C0D">
      <w:pPr>
        <w:ind w:left="708"/>
        <w:rPr>
          <w:rFonts w:ascii="Calibri" w:hAnsi="Calibri" w:cs="Calibri"/>
        </w:rPr>
      </w:pPr>
      <w:r w:rsidRPr="00AB685A">
        <w:rPr>
          <w:rFonts w:ascii="Calibri" w:hAnsi="Calibri" w:cs="Calibri"/>
        </w:rPr>
        <w:t>Prof. Dr. P</w:t>
      </w:r>
      <w:r>
        <w:rPr>
          <w:rFonts w:ascii="Calibri" w:hAnsi="Calibri" w:cs="Calibri"/>
        </w:rPr>
        <w:t>eter Putz</w:t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  <w:t>Prof. Dr. M</w:t>
      </w:r>
      <w:r>
        <w:rPr>
          <w:rFonts w:ascii="Calibri" w:hAnsi="Calibri" w:cs="Calibri"/>
        </w:rPr>
        <w:t>aria Meier</w:t>
      </w:r>
    </w:p>
    <w:p w:rsidR="00B406EB" w:rsidRPr="006858E2" w:rsidRDefault="00B406EB" w:rsidP="00217C0D">
      <w:pPr>
        <w:ind w:left="708"/>
        <w:rPr>
          <w:rFonts w:ascii="Calibri" w:hAnsi="Calibri" w:cs="Calibri"/>
        </w:rPr>
      </w:pPr>
      <w:r w:rsidRPr="00AB685A">
        <w:rPr>
          <w:rFonts w:ascii="Calibri" w:hAnsi="Calibri" w:cs="Calibri"/>
        </w:rPr>
        <w:t>Dekan</w:t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</w:r>
      <w:r w:rsidRPr="00AB685A">
        <w:rPr>
          <w:rFonts w:ascii="Calibri" w:hAnsi="Calibri" w:cs="Calibri"/>
        </w:rPr>
        <w:tab/>
        <w:t>Leiter</w:t>
      </w:r>
      <w:r>
        <w:rPr>
          <w:rFonts w:ascii="Calibri" w:hAnsi="Calibri" w:cs="Calibri"/>
        </w:rPr>
        <w:t>in</w:t>
      </w:r>
      <w:r w:rsidRPr="00AB685A">
        <w:rPr>
          <w:rFonts w:ascii="Calibri" w:hAnsi="Calibri" w:cs="Calibri"/>
        </w:rPr>
        <w:t xml:space="preserve"> des Prüfungsausschusses</w:t>
      </w:r>
    </w:p>
    <w:p w:rsidR="00B406EB" w:rsidRPr="006858E2" w:rsidRDefault="00B406EB">
      <w:pPr>
        <w:rPr>
          <w:rFonts w:ascii="Calibri" w:hAnsi="Calibri" w:cs="Calibri"/>
          <w:b/>
          <w:bCs/>
          <w:sz w:val="22"/>
          <w:szCs w:val="22"/>
        </w:rPr>
      </w:pPr>
      <w:r w:rsidRPr="006858E2">
        <w:rPr>
          <w:rFonts w:ascii="Calibri" w:hAnsi="Calibri" w:cs="Calibri"/>
        </w:rPr>
        <w:br w:type="column"/>
      </w:r>
    </w:p>
    <w:p w:rsidR="00B406EB" w:rsidRPr="006858E2" w:rsidRDefault="00B406EB">
      <w:pPr>
        <w:rPr>
          <w:rFonts w:ascii="Calibri" w:hAnsi="Calibri" w:cs="Calibri"/>
          <w:sz w:val="22"/>
          <w:szCs w:val="22"/>
        </w:rPr>
      </w:pPr>
      <w:r w:rsidRPr="00997022">
        <w:rPr>
          <w:rFonts w:ascii="Calibri" w:hAnsi="Calibri" w:cs="Calibri"/>
          <w:b/>
          <w:sz w:val="22"/>
          <w:szCs w:val="22"/>
        </w:rPr>
        <w:fldChar w:fldCharType="begin"/>
      </w:r>
      <w:r w:rsidRPr="00997022">
        <w:rPr>
          <w:rFonts w:ascii="Calibri" w:hAnsi="Calibri" w:cs="Calibri"/>
          <w:b/>
          <w:sz w:val="22"/>
          <w:szCs w:val="22"/>
        </w:rPr>
        <w:instrText xml:space="preserve"> MERGEFIELD anrede </w:instrText>
      </w:r>
      <w:r w:rsidRPr="00997022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«anrede»</w:t>
      </w:r>
      <w:r w:rsidRPr="00997022">
        <w:rPr>
          <w:rFonts w:ascii="Calibri" w:hAnsi="Calibri" w:cs="Calibri"/>
          <w:b/>
          <w:sz w:val="22"/>
          <w:szCs w:val="22"/>
        </w:rPr>
        <w:fldChar w:fldCharType="end"/>
      </w:r>
      <w:r w:rsidRPr="00997022">
        <w:rPr>
          <w:rFonts w:ascii="Calibri" w:hAnsi="Calibri" w:cs="Calibri"/>
          <w:b/>
          <w:sz w:val="22"/>
          <w:szCs w:val="22"/>
        </w:rPr>
        <w:t xml:space="preserve">  </w:t>
      </w:r>
      <w:r w:rsidRPr="00997022">
        <w:rPr>
          <w:rFonts w:ascii="Calibri" w:hAnsi="Calibri" w:cs="Calibri"/>
          <w:b/>
          <w:sz w:val="22"/>
          <w:szCs w:val="22"/>
        </w:rPr>
        <w:fldChar w:fldCharType="begin"/>
      </w:r>
      <w:r w:rsidRPr="00997022">
        <w:rPr>
          <w:rFonts w:ascii="Calibri" w:hAnsi="Calibri" w:cs="Calibri"/>
          <w:b/>
          <w:sz w:val="22"/>
          <w:szCs w:val="22"/>
        </w:rPr>
        <w:instrText xml:space="preserve"> MERGEFIELD vollname </w:instrText>
      </w:r>
      <w:r w:rsidRPr="00997022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«vollname»</w:t>
      </w:r>
      <w:r w:rsidRPr="00997022"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858E2">
        <w:rPr>
          <w:rFonts w:ascii="Calibri" w:hAnsi="Calibri" w:cs="Calibri"/>
          <w:sz w:val="22"/>
          <w:szCs w:val="22"/>
        </w:rPr>
        <w:t>hat in den durch Modulprüfungen während des Studiums abgeschlossenen Fächern die nachstehenden Ergebnisse erhalten:</w:t>
      </w:r>
    </w:p>
    <w:p w:rsidR="00B406EB" w:rsidRDefault="00B406EB">
      <w:pPr>
        <w:rPr>
          <w:rFonts w:ascii="Calibri" w:hAnsi="Calibri" w:cs="Calibri"/>
          <w:sz w:val="22"/>
          <w:szCs w:val="22"/>
        </w:rPr>
      </w:pPr>
    </w:p>
    <w:p w:rsidR="00B406EB" w:rsidRDefault="00B406EB" w:rsidP="00D01842">
      <w:r>
        <w:fldChar w:fldCharType="begin"/>
      </w:r>
      <w:r>
        <w:instrText xml:space="preserve"> INCLUDETEXT "Macintosh HD:User</w:instrText>
      </w:r>
      <w:bookmarkStart w:id="2" w:name="_GoBack"/>
      <w:bookmarkEnd w:id="2"/>
      <w:r>
        <w:instrText>s:peter:Documents:Bieletzke:zeugnis:daten:</w:instrText>
      </w:r>
      <w:fldSimple w:instr=" MERGEFIELD dateiname ">
        <w:r w:rsidRPr="000D15B0">
          <w:rPr>
            <w:noProof/>
          </w:rPr>
          <w:instrText>1529.html</w:instrText>
        </w:r>
      </w:fldSimple>
      <w:r>
        <w:instrText xml:space="preserve">" \c HTML </w:instrText>
      </w:r>
      <w:r>
        <w:fldChar w:fldCharType="separate"/>
      </w:r>
      <w:r>
        <w:rPr>
          <w:b/>
        </w:rPr>
        <w:t>Fehler! Kein gültiger Dateiname.</w:t>
      </w:r>
      <w:r>
        <w:fldChar w:fldCharType="end"/>
      </w:r>
    </w:p>
    <w:p w:rsidR="00B406EB" w:rsidRDefault="00B406EB">
      <w:pPr>
        <w:rPr>
          <w:rFonts w:ascii="Calibri" w:hAnsi="Calibri" w:cs="Calibri"/>
          <w:sz w:val="22"/>
          <w:szCs w:val="22"/>
        </w:rPr>
      </w:pPr>
    </w:p>
    <w:p w:rsidR="00B406EB" w:rsidRPr="00AB685A" w:rsidRDefault="00B406EB" w:rsidP="00AB685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  <w:r w:rsidRPr="00AB685A">
        <w:rPr>
          <w:rFonts w:ascii="Calibri" w:hAnsi="Calibri" w:cs="Calibri"/>
          <w:u w:val="single"/>
        </w:rPr>
        <w:t>§ 12 Abs. 4 BAPO (für ECTS-Grade)</w:t>
      </w:r>
    </w:p>
    <w:p w:rsidR="00B406EB" w:rsidRPr="00E469FA" w:rsidRDefault="00B406EB" w:rsidP="00AB685A">
      <w:pPr>
        <w:spacing w:before="6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1186"/>
        <w:gridCol w:w="2642"/>
        <w:gridCol w:w="5528"/>
      </w:tblGrid>
      <w:tr w:rsidR="00B406EB" w:rsidRPr="00E469FA" w:rsidTr="00430F54">
        <w:tc>
          <w:tcPr>
            <w:tcW w:w="1186" w:type="dxa"/>
            <w:shd w:val="clear" w:color="auto" w:fill="D9D9D9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Calibri"/>
                <w:b/>
              </w:rPr>
            </w:pPr>
            <w:r w:rsidRPr="00E469FA">
              <w:rPr>
                <w:rFonts w:ascii="Calibri" w:hAnsi="Calibri" w:cs="Calibri"/>
              </w:rPr>
              <w:t xml:space="preserve"> </w:t>
            </w:r>
            <w:r w:rsidRPr="00E469FA">
              <w:rPr>
                <w:rFonts w:ascii="Calibri" w:eastAsia="SimSun" w:hAnsi="Calibri" w:cs="Calibri"/>
                <w:b/>
              </w:rPr>
              <w:br/>
              <w:t>ECTS-Grade</w:t>
            </w:r>
          </w:p>
        </w:tc>
        <w:tc>
          <w:tcPr>
            <w:tcW w:w="2642" w:type="dxa"/>
            <w:shd w:val="clear" w:color="auto" w:fill="D9D9D9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Calibri"/>
                <w:b/>
                <w:lang w:val="en-US"/>
              </w:rPr>
            </w:pPr>
            <w:r w:rsidRPr="00E469FA">
              <w:rPr>
                <w:rFonts w:ascii="Calibri" w:eastAsia="SimSun" w:hAnsi="Calibri" w:cs="Calibri"/>
                <w:b/>
                <w:lang w:val="en-US"/>
              </w:rPr>
              <w:t>% of successful students normally achieving the grade</w:t>
            </w:r>
          </w:p>
        </w:tc>
        <w:tc>
          <w:tcPr>
            <w:tcW w:w="5528" w:type="dxa"/>
            <w:shd w:val="clear" w:color="auto" w:fill="D9D9D9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 w:cs="Calibri"/>
                <w:b/>
              </w:rPr>
            </w:pPr>
            <w:r w:rsidRPr="00E469FA">
              <w:rPr>
                <w:rFonts w:ascii="Calibri" w:eastAsia="SimSun" w:hAnsi="Calibri" w:cs="Calibri"/>
                <w:b/>
              </w:rPr>
              <w:t>Definition</w:t>
            </w:r>
          </w:p>
        </w:tc>
      </w:tr>
      <w:tr w:rsidR="00B406EB" w:rsidRPr="00771BC6" w:rsidTr="00430F54">
        <w:tc>
          <w:tcPr>
            <w:tcW w:w="1186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A</w:t>
            </w:r>
          </w:p>
        </w:tc>
        <w:tc>
          <w:tcPr>
            <w:tcW w:w="2642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5528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SimSun" w:hAnsi="Calibri" w:cs="Calibri"/>
                <w:lang w:val="en-US"/>
              </w:rPr>
            </w:pPr>
            <w:r w:rsidRPr="00E469FA">
              <w:rPr>
                <w:rFonts w:ascii="Calibri" w:eastAsia="SimSun" w:hAnsi="Calibri" w:cs="Calibri"/>
                <w:lang w:val="en-US"/>
              </w:rPr>
              <w:t>EXCELLENT – outstanding performance with only minor errors</w:t>
            </w:r>
          </w:p>
        </w:tc>
      </w:tr>
      <w:tr w:rsidR="00B406EB" w:rsidRPr="00771BC6" w:rsidTr="00430F54">
        <w:tc>
          <w:tcPr>
            <w:tcW w:w="1186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B</w:t>
            </w:r>
          </w:p>
        </w:tc>
        <w:tc>
          <w:tcPr>
            <w:tcW w:w="2642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5528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SimSun" w:hAnsi="Calibri" w:cs="Calibri"/>
                <w:lang w:val="en-US"/>
              </w:rPr>
            </w:pPr>
            <w:r w:rsidRPr="00E469FA">
              <w:rPr>
                <w:rFonts w:ascii="Calibri" w:eastAsia="SimSun" w:hAnsi="Calibri" w:cs="Calibri"/>
                <w:lang w:val="en-US"/>
              </w:rPr>
              <w:t>VERY GOOD – above the average standard but with some errors</w:t>
            </w:r>
          </w:p>
        </w:tc>
      </w:tr>
      <w:tr w:rsidR="00B406EB" w:rsidRPr="00771BC6" w:rsidTr="00430F54">
        <w:tc>
          <w:tcPr>
            <w:tcW w:w="1186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C</w:t>
            </w:r>
          </w:p>
        </w:tc>
        <w:tc>
          <w:tcPr>
            <w:tcW w:w="2642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30</w:t>
            </w:r>
          </w:p>
        </w:tc>
        <w:tc>
          <w:tcPr>
            <w:tcW w:w="5528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SimSun" w:hAnsi="Calibri" w:cs="Calibri"/>
                <w:lang w:val="en-US"/>
              </w:rPr>
            </w:pPr>
            <w:r w:rsidRPr="00E469FA">
              <w:rPr>
                <w:rFonts w:ascii="Calibri" w:eastAsia="SimSun" w:hAnsi="Calibri" w:cs="Calibri"/>
                <w:lang w:val="en-US"/>
              </w:rPr>
              <w:t>GOOD – generally sound work with a number of notable errors</w:t>
            </w:r>
          </w:p>
        </w:tc>
      </w:tr>
      <w:tr w:rsidR="00B406EB" w:rsidRPr="00771BC6" w:rsidTr="00430F54">
        <w:tc>
          <w:tcPr>
            <w:tcW w:w="1186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D</w:t>
            </w:r>
          </w:p>
        </w:tc>
        <w:tc>
          <w:tcPr>
            <w:tcW w:w="2642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25</w:t>
            </w:r>
          </w:p>
        </w:tc>
        <w:tc>
          <w:tcPr>
            <w:tcW w:w="5528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SimSun" w:hAnsi="Calibri" w:cs="Calibri"/>
                <w:lang w:val="en-US"/>
              </w:rPr>
            </w:pPr>
            <w:r w:rsidRPr="00E469FA">
              <w:rPr>
                <w:rFonts w:ascii="Calibri" w:eastAsia="SimSun" w:hAnsi="Calibri" w:cs="Calibri"/>
                <w:lang w:val="en-US"/>
              </w:rPr>
              <w:t>SATISFACTORY – fair but with significant shortcomings</w:t>
            </w:r>
          </w:p>
        </w:tc>
      </w:tr>
      <w:tr w:rsidR="00B406EB" w:rsidRPr="00771BC6" w:rsidTr="00430F54">
        <w:tc>
          <w:tcPr>
            <w:tcW w:w="1186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E</w:t>
            </w:r>
          </w:p>
        </w:tc>
        <w:tc>
          <w:tcPr>
            <w:tcW w:w="2642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eastAsia="SimSun" w:hAnsi="Calibri" w:cs="Calibri"/>
              </w:rPr>
            </w:pPr>
            <w:r w:rsidRPr="00E469FA"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5528" w:type="dxa"/>
          </w:tcPr>
          <w:p w:rsidR="00B406EB" w:rsidRPr="00E469FA" w:rsidRDefault="00B406EB" w:rsidP="00430F5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eastAsia="SimSun" w:hAnsi="Calibri" w:cs="Calibri"/>
                <w:lang w:val="en-US"/>
              </w:rPr>
            </w:pPr>
            <w:r w:rsidRPr="00E469FA">
              <w:rPr>
                <w:rFonts w:ascii="Calibri" w:eastAsia="SimSun" w:hAnsi="Calibri" w:cs="Calibri"/>
                <w:lang w:val="en-US"/>
              </w:rPr>
              <w:t>SUFFICIENT – performance meets the minimum criteria</w:t>
            </w:r>
          </w:p>
        </w:tc>
      </w:tr>
    </w:tbl>
    <w:p w:rsidR="00B406EB" w:rsidRPr="00E469FA" w:rsidRDefault="00B406EB" w:rsidP="00AB685A">
      <w:pPr>
        <w:rPr>
          <w:rFonts w:ascii="Calibri" w:hAnsi="Calibri" w:cs="Calibri"/>
          <w:lang w:val="en-US"/>
        </w:rPr>
      </w:pPr>
    </w:p>
    <w:p w:rsidR="00B406EB" w:rsidRPr="00AB685A" w:rsidRDefault="00B406EB" w:rsidP="00AB685A">
      <w:pPr>
        <w:rPr>
          <w:lang w:val="en-US"/>
        </w:rPr>
      </w:pPr>
    </w:p>
    <w:sectPr w:rsidR="00B406EB" w:rsidRPr="00AB685A" w:rsidSect="00BE3585">
      <w:headerReference w:type="default" r:id="rId7"/>
      <w:footerReference w:type="default" r:id="rId8"/>
      <w:pgSz w:w="23814" w:h="16840" w:orient="landscape"/>
      <w:pgMar w:top="2410" w:right="851" w:bottom="851" w:left="851" w:header="720" w:footer="720" w:gutter="0"/>
      <w:cols w:num="2" w:space="19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EB" w:rsidRDefault="00B406EB">
      <w:r>
        <w:separator/>
      </w:r>
    </w:p>
  </w:endnote>
  <w:endnote w:type="continuationSeparator" w:id="0">
    <w:p w:rsidR="00B406EB" w:rsidRDefault="00B4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EB" w:rsidRDefault="00B406EB">
    <w:pPr>
      <w:pStyle w:val="Footer"/>
    </w:pPr>
    <w:r>
      <w:t>Adresse in Fußzeile??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EB" w:rsidRDefault="00B406EB">
      <w:r>
        <w:separator/>
      </w:r>
    </w:p>
  </w:footnote>
  <w:footnote w:type="continuationSeparator" w:id="0">
    <w:p w:rsidR="00B406EB" w:rsidRDefault="00B4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EB" w:rsidRDefault="00B406EB" w:rsidP="00771BC6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1.5pt;margin-top:.2pt;width:163.8pt;height:74.4pt;z-index:-251656192" wrapcoords="-99 0 -99 21382 21600 21382 21600 0 -99 0">
          <v:imagedata r:id="rId1" o:title=""/>
          <w10:wrap type="tight"/>
        </v:shape>
      </w:pict>
    </w:r>
    <w:r>
      <w:rPr>
        <w:noProof/>
      </w:rPr>
      <w:pict>
        <v:shape id="_x0000_s2050" type="#_x0000_t75" style="position:absolute;left:0;text-align:left;margin-left:933.5pt;margin-top:.2pt;width:163.8pt;height:74.4pt;z-index:-251655168" wrapcoords="-99 0 -99 21382 21600 21382 21600 0 -99 0">
          <v:imagedata r:id="rId1" o:title=""/>
          <w10:wrap type="tight"/>
        </v:shape>
      </w:pict>
    </w:r>
  </w:p>
  <w:p w:rsidR="00B406EB" w:rsidRDefault="00B406EB">
    <w:pPr>
      <w:pStyle w:val="Header"/>
    </w:pPr>
  </w:p>
  <w:p w:rsidR="00B406EB" w:rsidRDefault="00B406EB">
    <w:pPr>
      <w:pStyle w:val="Header"/>
    </w:pPr>
    <w:r>
      <w:t>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23A"/>
    <w:multiLevelType w:val="hybridMultilevel"/>
    <w:tmpl w:val="54E06840"/>
    <w:lvl w:ilvl="0" w:tplc="25E082F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yntax" w:eastAsia="Times New Roman" w:hAnsi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84CF0"/>
    <w:multiLevelType w:val="hybridMultilevel"/>
    <w:tmpl w:val="C470B1BA"/>
    <w:lvl w:ilvl="0" w:tplc="1AE6366E">
      <w:numFmt w:val="bullet"/>
      <w:lvlText w:val="-"/>
      <w:lvlJc w:val="left"/>
      <w:pPr>
        <w:tabs>
          <w:tab w:val="num" w:pos="227"/>
        </w:tabs>
        <w:ind w:left="567" w:hanging="340"/>
      </w:pPr>
      <w:rPr>
        <w:rFonts w:ascii="Syntax" w:eastAsia="Times New Roman" w:hAnsi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74B52"/>
    <w:multiLevelType w:val="multilevel"/>
    <w:tmpl w:val="C470B1BA"/>
    <w:lvl w:ilvl="0">
      <w:numFmt w:val="bullet"/>
      <w:lvlText w:val="-"/>
      <w:lvlJc w:val="left"/>
      <w:pPr>
        <w:tabs>
          <w:tab w:val="num" w:pos="227"/>
        </w:tabs>
        <w:ind w:left="567" w:hanging="340"/>
      </w:pPr>
      <w:rPr>
        <w:rFonts w:ascii="Syntax" w:eastAsia="Times New Roman" w:hAnsi="Syntax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A7174"/>
    <w:multiLevelType w:val="multilevel"/>
    <w:tmpl w:val="E63AC676"/>
    <w:lvl w:ilvl="0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Syntax" w:eastAsia="Times New Roman" w:hAnsi="Syntax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40109"/>
    <w:multiLevelType w:val="hybridMultilevel"/>
    <w:tmpl w:val="E63AC676"/>
    <w:lvl w:ilvl="0" w:tplc="7E9A60A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Syntax" w:eastAsia="Times New Roman" w:hAnsi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52B7B"/>
    <w:multiLevelType w:val="hybridMultilevel"/>
    <w:tmpl w:val="865E466C"/>
    <w:lvl w:ilvl="0" w:tplc="E6BA0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ntax" w:eastAsia="Times New Roman" w:hAnsi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FB"/>
    <w:rsid w:val="0002151C"/>
    <w:rsid w:val="000215C5"/>
    <w:rsid w:val="00037790"/>
    <w:rsid w:val="00051A33"/>
    <w:rsid w:val="00065398"/>
    <w:rsid w:val="00071F32"/>
    <w:rsid w:val="00082EF9"/>
    <w:rsid w:val="00091251"/>
    <w:rsid w:val="000A188F"/>
    <w:rsid w:val="000A26FB"/>
    <w:rsid w:val="000A2D22"/>
    <w:rsid w:val="000B3C63"/>
    <w:rsid w:val="000C351B"/>
    <w:rsid w:val="000C7094"/>
    <w:rsid w:val="000D03BE"/>
    <w:rsid w:val="000D0AD8"/>
    <w:rsid w:val="000D15B0"/>
    <w:rsid w:val="000F16EE"/>
    <w:rsid w:val="00110E23"/>
    <w:rsid w:val="001144A8"/>
    <w:rsid w:val="00116397"/>
    <w:rsid w:val="001278EF"/>
    <w:rsid w:val="00132057"/>
    <w:rsid w:val="00143144"/>
    <w:rsid w:val="00144C8A"/>
    <w:rsid w:val="00150837"/>
    <w:rsid w:val="0015151F"/>
    <w:rsid w:val="001624EB"/>
    <w:rsid w:val="00162AFF"/>
    <w:rsid w:val="001650D7"/>
    <w:rsid w:val="00165CB2"/>
    <w:rsid w:val="0019382C"/>
    <w:rsid w:val="001A2426"/>
    <w:rsid w:val="001A6909"/>
    <w:rsid w:val="001A6D9E"/>
    <w:rsid w:val="001A7457"/>
    <w:rsid w:val="001B42E5"/>
    <w:rsid w:val="001B7504"/>
    <w:rsid w:val="001C2E2D"/>
    <w:rsid w:val="001E5EDC"/>
    <w:rsid w:val="00202895"/>
    <w:rsid w:val="00205F48"/>
    <w:rsid w:val="00212CAF"/>
    <w:rsid w:val="0021615C"/>
    <w:rsid w:val="00217C0D"/>
    <w:rsid w:val="00235E45"/>
    <w:rsid w:val="00244079"/>
    <w:rsid w:val="00264D9C"/>
    <w:rsid w:val="002755C6"/>
    <w:rsid w:val="0027748A"/>
    <w:rsid w:val="00277A30"/>
    <w:rsid w:val="0028104F"/>
    <w:rsid w:val="002B0EA9"/>
    <w:rsid w:val="002B1A98"/>
    <w:rsid w:val="002C01C0"/>
    <w:rsid w:val="002C0701"/>
    <w:rsid w:val="002C24BA"/>
    <w:rsid w:val="002C36AC"/>
    <w:rsid w:val="002F32B6"/>
    <w:rsid w:val="0034268C"/>
    <w:rsid w:val="00344681"/>
    <w:rsid w:val="00351B91"/>
    <w:rsid w:val="00357FE7"/>
    <w:rsid w:val="00393916"/>
    <w:rsid w:val="003A3BA6"/>
    <w:rsid w:val="003B1992"/>
    <w:rsid w:val="003B5A58"/>
    <w:rsid w:val="003B77F8"/>
    <w:rsid w:val="003C6E40"/>
    <w:rsid w:val="003D1138"/>
    <w:rsid w:val="003E0A14"/>
    <w:rsid w:val="003F4BB2"/>
    <w:rsid w:val="003F5F18"/>
    <w:rsid w:val="00400C0F"/>
    <w:rsid w:val="004114CF"/>
    <w:rsid w:val="00414FAF"/>
    <w:rsid w:val="0042067D"/>
    <w:rsid w:val="004255D0"/>
    <w:rsid w:val="004271FE"/>
    <w:rsid w:val="00430F54"/>
    <w:rsid w:val="004424CE"/>
    <w:rsid w:val="00447032"/>
    <w:rsid w:val="0046647D"/>
    <w:rsid w:val="00466CBD"/>
    <w:rsid w:val="004704BC"/>
    <w:rsid w:val="00480342"/>
    <w:rsid w:val="00480908"/>
    <w:rsid w:val="00484AC5"/>
    <w:rsid w:val="00485303"/>
    <w:rsid w:val="00493D8D"/>
    <w:rsid w:val="004A1F97"/>
    <w:rsid w:val="004D07A3"/>
    <w:rsid w:val="004F0549"/>
    <w:rsid w:val="00512BCE"/>
    <w:rsid w:val="00514D1F"/>
    <w:rsid w:val="00521133"/>
    <w:rsid w:val="005420F9"/>
    <w:rsid w:val="00542805"/>
    <w:rsid w:val="00557812"/>
    <w:rsid w:val="00571069"/>
    <w:rsid w:val="005723C3"/>
    <w:rsid w:val="00580DDA"/>
    <w:rsid w:val="00583849"/>
    <w:rsid w:val="0059260B"/>
    <w:rsid w:val="005A4145"/>
    <w:rsid w:val="005C1E09"/>
    <w:rsid w:val="005C1EED"/>
    <w:rsid w:val="005C54F9"/>
    <w:rsid w:val="005D5698"/>
    <w:rsid w:val="005D6D31"/>
    <w:rsid w:val="005E516F"/>
    <w:rsid w:val="005E6183"/>
    <w:rsid w:val="005E68F1"/>
    <w:rsid w:val="00606765"/>
    <w:rsid w:val="006279F0"/>
    <w:rsid w:val="00630824"/>
    <w:rsid w:val="0063285A"/>
    <w:rsid w:val="006350C0"/>
    <w:rsid w:val="00635165"/>
    <w:rsid w:val="0063725C"/>
    <w:rsid w:val="006442BF"/>
    <w:rsid w:val="00646119"/>
    <w:rsid w:val="00660D00"/>
    <w:rsid w:val="006700FD"/>
    <w:rsid w:val="006858E2"/>
    <w:rsid w:val="00694C23"/>
    <w:rsid w:val="0069555E"/>
    <w:rsid w:val="006A1593"/>
    <w:rsid w:val="006A2FF5"/>
    <w:rsid w:val="006A4F96"/>
    <w:rsid w:val="006B1F6B"/>
    <w:rsid w:val="006B6259"/>
    <w:rsid w:val="006B6D10"/>
    <w:rsid w:val="006C2817"/>
    <w:rsid w:val="006C6B7A"/>
    <w:rsid w:val="006D51ED"/>
    <w:rsid w:val="006E09D3"/>
    <w:rsid w:val="006E12C1"/>
    <w:rsid w:val="0073572C"/>
    <w:rsid w:val="00735F13"/>
    <w:rsid w:val="00744635"/>
    <w:rsid w:val="00745644"/>
    <w:rsid w:val="00770513"/>
    <w:rsid w:val="00771BA5"/>
    <w:rsid w:val="00771BC6"/>
    <w:rsid w:val="00772FC0"/>
    <w:rsid w:val="00782111"/>
    <w:rsid w:val="00782B26"/>
    <w:rsid w:val="0079200F"/>
    <w:rsid w:val="007A6CC3"/>
    <w:rsid w:val="007A77ED"/>
    <w:rsid w:val="007B3EDB"/>
    <w:rsid w:val="007E79AE"/>
    <w:rsid w:val="007F534B"/>
    <w:rsid w:val="00820606"/>
    <w:rsid w:val="00822E50"/>
    <w:rsid w:val="008237AD"/>
    <w:rsid w:val="00835366"/>
    <w:rsid w:val="00851702"/>
    <w:rsid w:val="00867DE8"/>
    <w:rsid w:val="0087294A"/>
    <w:rsid w:val="00873B7E"/>
    <w:rsid w:val="00881E7F"/>
    <w:rsid w:val="008A0052"/>
    <w:rsid w:val="008D2C52"/>
    <w:rsid w:val="008F1618"/>
    <w:rsid w:val="00900903"/>
    <w:rsid w:val="00920D5F"/>
    <w:rsid w:val="00930947"/>
    <w:rsid w:val="009416AB"/>
    <w:rsid w:val="00942960"/>
    <w:rsid w:val="00943822"/>
    <w:rsid w:val="00950C77"/>
    <w:rsid w:val="00953BA6"/>
    <w:rsid w:val="00962603"/>
    <w:rsid w:val="00964CED"/>
    <w:rsid w:val="00972E9F"/>
    <w:rsid w:val="009929F2"/>
    <w:rsid w:val="00997022"/>
    <w:rsid w:val="009A0117"/>
    <w:rsid w:val="009B4E84"/>
    <w:rsid w:val="009C6CB6"/>
    <w:rsid w:val="009C7A80"/>
    <w:rsid w:val="009D4111"/>
    <w:rsid w:val="009E60DB"/>
    <w:rsid w:val="00A0736F"/>
    <w:rsid w:val="00A12EB7"/>
    <w:rsid w:val="00A276F3"/>
    <w:rsid w:val="00A460A3"/>
    <w:rsid w:val="00A46D18"/>
    <w:rsid w:val="00A50209"/>
    <w:rsid w:val="00A6000D"/>
    <w:rsid w:val="00A61E0F"/>
    <w:rsid w:val="00A63750"/>
    <w:rsid w:val="00A63C63"/>
    <w:rsid w:val="00A65DD1"/>
    <w:rsid w:val="00A71BF7"/>
    <w:rsid w:val="00A73237"/>
    <w:rsid w:val="00A819C9"/>
    <w:rsid w:val="00A861C8"/>
    <w:rsid w:val="00A95ECD"/>
    <w:rsid w:val="00A96F5C"/>
    <w:rsid w:val="00AB0C10"/>
    <w:rsid w:val="00AB685A"/>
    <w:rsid w:val="00AC0749"/>
    <w:rsid w:val="00AC776E"/>
    <w:rsid w:val="00AD2DC8"/>
    <w:rsid w:val="00AF085A"/>
    <w:rsid w:val="00B00ACE"/>
    <w:rsid w:val="00B074D6"/>
    <w:rsid w:val="00B15ACE"/>
    <w:rsid w:val="00B406EB"/>
    <w:rsid w:val="00B41555"/>
    <w:rsid w:val="00B50440"/>
    <w:rsid w:val="00B537ED"/>
    <w:rsid w:val="00B566F7"/>
    <w:rsid w:val="00B63805"/>
    <w:rsid w:val="00B658B0"/>
    <w:rsid w:val="00B66163"/>
    <w:rsid w:val="00BB1893"/>
    <w:rsid w:val="00BD18D0"/>
    <w:rsid w:val="00BE3585"/>
    <w:rsid w:val="00BF1B32"/>
    <w:rsid w:val="00C000A2"/>
    <w:rsid w:val="00C2391E"/>
    <w:rsid w:val="00C374E5"/>
    <w:rsid w:val="00C62F2A"/>
    <w:rsid w:val="00C6721D"/>
    <w:rsid w:val="00C8091C"/>
    <w:rsid w:val="00CA5FD7"/>
    <w:rsid w:val="00CC757C"/>
    <w:rsid w:val="00CD0E64"/>
    <w:rsid w:val="00CE2745"/>
    <w:rsid w:val="00CF6FE5"/>
    <w:rsid w:val="00D01842"/>
    <w:rsid w:val="00D02554"/>
    <w:rsid w:val="00D03860"/>
    <w:rsid w:val="00D05A84"/>
    <w:rsid w:val="00D0766A"/>
    <w:rsid w:val="00D13352"/>
    <w:rsid w:val="00D15660"/>
    <w:rsid w:val="00D15DFE"/>
    <w:rsid w:val="00D20012"/>
    <w:rsid w:val="00D44075"/>
    <w:rsid w:val="00D44639"/>
    <w:rsid w:val="00D466ED"/>
    <w:rsid w:val="00D702A9"/>
    <w:rsid w:val="00D70399"/>
    <w:rsid w:val="00D70561"/>
    <w:rsid w:val="00D713D0"/>
    <w:rsid w:val="00D715D7"/>
    <w:rsid w:val="00D81E67"/>
    <w:rsid w:val="00D90DB0"/>
    <w:rsid w:val="00D94482"/>
    <w:rsid w:val="00DA0CF6"/>
    <w:rsid w:val="00DA56E2"/>
    <w:rsid w:val="00DC1674"/>
    <w:rsid w:val="00DD1BD8"/>
    <w:rsid w:val="00E03C39"/>
    <w:rsid w:val="00E03FA1"/>
    <w:rsid w:val="00E168F1"/>
    <w:rsid w:val="00E213F5"/>
    <w:rsid w:val="00E21925"/>
    <w:rsid w:val="00E2461F"/>
    <w:rsid w:val="00E249D4"/>
    <w:rsid w:val="00E469FA"/>
    <w:rsid w:val="00E60647"/>
    <w:rsid w:val="00E64F62"/>
    <w:rsid w:val="00E675F1"/>
    <w:rsid w:val="00E84AD5"/>
    <w:rsid w:val="00EA2380"/>
    <w:rsid w:val="00EB499C"/>
    <w:rsid w:val="00ED58CA"/>
    <w:rsid w:val="00ED6995"/>
    <w:rsid w:val="00EE53E0"/>
    <w:rsid w:val="00EE7FEB"/>
    <w:rsid w:val="00EF3CF8"/>
    <w:rsid w:val="00F1470C"/>
    <w:rsid w:val="00F153D8"/>
    <w:rsid w:val="00F16C51"/>
    <w:rsid w:val="00F26BB0"/>
    <w:rsid w:val="00F61E63"/>
    <w:rsid w:val="00F66926"/>
    <w:rsid w:val="00FA62A1"/>
    <w:rsid w:val="00FD13CA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38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849"/>
    <w:pPr>
      <w:keepNext/>
      <w:jc w:val="center"/>
      <w:outlineLvl w:val="0"/>
    </w:pPr>
    <w:rPr>
      <w:rFonts w:ascii="Arial" w:hAnsi="Arial"/>
      <w:b/>
      <w:color w:val="0000FF"/>
      <w:sz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9"/>
    <w:pPr>
      <w:keepNext/>
      <w:jc w:val="center"/>
      <w:outlineLvl w:val="1"/>
    </w:pPr>
    <w:rPr>
      <w:rFonts w:ascii="Arial" w:hAnsi="Arial"/>
      <w:b/>
      <w:color w:val="0000FF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3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849"/>
    <w:pPr>
      <w:keepNext/>
      <w:ind w:left="708"/>
      <w:outlineLvl w:val="3"/>
    </w:pPr>
    <w:rPr>
      <w:rFonts w:ascii="Syntax" w:hAnsi="Syntax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9"/>
    <w:pPr>
      <w:keepNext/>
      <w:ind w:left="708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3849"/>
    <w:pPr>
      <w:keepNext/>
      <w:outlineLvl w:val="5"/>
    </w:pPr>
    <w:rPr>
      <w:rFonts w:ascii="Syntax" w:hAnsi="Syntax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3849"/>
    <w:pPr>
      <w:keepNext/>
      <w:ind w:left="709"/>
      <w:jc w:val="center"/>
      <w:outlineLvl w:val="6"/>
    </w:pPr>
    <w:rPr>
      <w:rFonts w:ascii="Syntax" w:hAnsi="Syntax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3849"/>
    <w:pPr>
      <w:keepNext/>
      <w:outlineLvl w:val="7"/>
    </w:pPr>
    <w:rPr>
      <w:rFonts w:ascii="Syntax" w:hAnsi="Syntax" w:cs="Arial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3849"/>
    <w:pPr>
      <w:jc w:val="center"/>
    </w:pPr>
    <w:rPr>
      <w:rFonts w:ascii="Arial" w:hAnsi="Arial"/>
      <w:b/>
      <w:color w:val="0000FF"/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83849"/>
    <w:pPr>
      <w:ind w:left="708"/>
    </w:pPr>
    <w:rPr>
      <w:rFonts w:ascii="Syntax" w:hAnsi="Syntax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83849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583849"/>
    <w:pPr>
      <w:jc w:val="center"/>
    </w:pPr>
    <w:rPr>
      <w:rFonts w:ascii="Syntax" w:hAnsi="Syntax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3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3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3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1431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iesstext">
    <w:name w:val="fliesstext"/>
    <w:uiPriority w:val="99"/>
    <w:rsid w:val="00BB1893"/>
    <w:rPr>
      <w:rFonts w:ascii="Frutiger LT 45 Light" w:hAnsi="Frutiger LT 45 Light"/>
      <w:sz w:val="20"/>
    </w:rPr>
  </w:style>
  <w:style w:type="paragraph" w:styleId="NormalWeb">
    <w:name w:val="Normal (Web)"/>
    <w:basedOn w:val="Normal"/>
    <w:uiPriority w:val="99"/>
    <w:rsid w:val="00D01842"/>
    <w:pPr>
      <w:spacing w:after="120" w:line="360" w:lineRule="atLeast"/>
    </w:pPr>
    <w:rPr>
      <w:rFonts w:ascii="Arial" w:eastAsia="MS ??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532</Words>
  <Characters>3352</Characters>
  <Application>Microsoft Office Outlook</Application>
  <DocSecurity>0</DocSecurity>
  <Lines>0</Lines>
  <Paragraphs>0</Paragraphs>
  <ScaleCrop>false</ScaleCrop>
  <Company>KH-Paderborn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Fachhochschule des Mittelstands (FHM) Bielefeld wurde mit Bescheid vom 2</dc:title>
  <dc:subject/>
  <dc:creator>Rhode</dc:creator>
  <cp:keywords/>
  <dc:description/>
  <cp:lastModifiedBy>Prof. Bieletzke</cp:lastModifiedBy>
  <cp:revision>19</cp:revision>
  <cp:lastPrinted>2011-12-02T07:07:00Z</cp:lastPrinted>
  <dcterms:created xsi:type="dcterms:W3CDTF">2014-02-18T09:07:00Z</dcterms:created>
  <dcterms:modified xsi:type="dcterms:W3CDTF">2014-02-20T21:24:00Z</dcterms:modified>
</cp:coreProperties>
</file>